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E8" w:rsidRDefault="00E143E8" w:rsidP="006F00AD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D05307">
        <w:rPr>
          <w:rFonts w:ascii="Times New Roman" w:hAnsi="Times New Roman"/>
          <w:sz w:val="20"/>
          <w:szCs w:val="20"/>
        </w:rPr>
        <w:t xml:space="preserve">Załącznik Nr </w:t>
      </w:r>
      <w:r>
        <w:rPr>
          <w:rFonts w:ascii="Times New Roman" w:hAnsi="Times New Roman"/>
          <w:sz w:val="20"/>
          <w:szCs w:val="20"/>
        </w:rPr>
        <w:t>1</w:t>
      </w:r>
      <w:r w:rsidRPr="006F00AD">
        <w:rPr>
          <w:rFonts w:ascii="Times New Roman" w:hAnsi="Times New Roman"/>
          <w:sz w:val="20"/>
          <w:szCs w:val="20"/>
        </w:rPr>
        <w:t xml:space="preserve"> </w:t>
      </w:r>
      <w:r w:rsidRPr="00D05307">
        <w:rPr>
          <w:rFonts w:ascii="Times New Roman" w:hAnsi="Times New Roman"/>
          <w:sz w:val="20"/>
          <w:szCs w:val="20"/>
        </w:rPr>
        <w:t>do Uchwały Nr</w:t>
      </w:r>
      <w:r>
        <w:rPr>
          <w:rFonts w:ascii="Times New Roman" w:hAnsi="Times New Roman"/>
          <w:sz w:val="20"/>
          <w:szCs w:val="20"/>
        </w:rPr>
        <w:t xml:space="preserve"> XXXVIII/197/2018</w:t>
      </w:r>
    </w:p>
    <w:p w:rsidR="00E143E8" w:rsidRDefault="00E143E8" w:rsidP="006F00AD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Pr="00D05307">
        <w:rPr>
          <w:rFonts w:ascii="Times New Roman" w:hAnsi="Times New Roman"/>
          <w:sz w:val="20"/>
          <w:szCs w:val="20"/>
        </w:rPr>
        <w:t xml:space="preserve">Rady Miejskiej w Pieniężnie </w:t>
      </w:r>
    </w:p>
    <w:p w:rsidR="00E143E8" w:rsidRDefault="00E143E8" w:rsidP="00E3778D">
      <w:pPr>
        <w:spacing w:line="240" w:lineRule="auto"/>
        <w:ind w:firstLine="57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D05307">
        <w:rPr>
          <w:rFonts w:ascii="Times New Roman" w:hAnsi="Times New Roman"/>
          <w:sz w:val="20"/>
          <w:szCs w:val="20"/>
        </w:rPr>
        <w:t xml:space="preserve">z dnia </w:t>
      </w:r>
      <w:r>
        <w:rPr>
          <w:rFonts w:ascii="Times New Roman" w:hAnsi="Times New Roman"/>
          <w:sz w:val="20"/>
          <w:szCs w:val="20"/>
        </w:rPr>
        <w:t>26 kwietnia 2018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9"/>
        <w:gridCol w:w="3604"/>
        <w:gridCol w:w="1540"/>
        <w:gridCol w:w="3219"/>
      </w:tblGrid>
      <w:tr w:rsidR="00E143E8" w:rsidRPr="00923297" w:rsidTr="000A1B93">
        <w:tc>
          <w:tcPr>
            <w:tcW w:w="1419" w:type="dxa"/>
          </w:tcPr>
          <w:p w:rsidR="00E143E8" w:rsidRPr="00923297" w:rsidRDefault="00E143E8" w:rsidP="00A87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 xml:space="preserve">Numer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>bwodu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głosowania</w:t>
            </w:r>
          </w:p>
        </w:tc>
        <w:tc>
          <w:tcPr>
            <w:tcW w:w="3604" w:type="dxa"/>
          </w:tcPr>
          <w:p w:rsidR="00E143E8" w:rsidRPr="00923297" w:rsidRDefault="00E143E8" w:rsidP="00A876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 xml:space="preserve">Granice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>bwodu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głosowania</w:t>
            </w:r>
          </w:p>
        </w:tc>
        <w:tc>
          <w:tcPr>
            <w:tcW w:w="1540" w:type="dxa"/>
          </w:tcPr>
          <w:p w:rsidR="00E143E8" w:rsidRPr="00923297" w:rsidRDefault="00E143E8" w:rsidP="00923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>Numer Okręgu Wyborczego</w:t>
            </w:r>
          </w:p>
        </w:tc>
        <w:tc>
          <w:tcPr>
            <w:tcW w:w="3219" w:type="dxa"/>
          </w:tcPr>
          <w:p w:rsidR="00E143E8" w:rsidRPr="00923297" w:rsidRDefault="00E143E8" w:rsidP="00923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>Siedziba Obwodowej Komisji Wyborczej</w:t>
            </w:r>
          </w:p>
          <w:p w:rsidR="00E143E8" w:rsidRPr="00923297" w:rsidRDefault="00E143E8" w:rsidP="00923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3E8" w:rsidRPr="00923297" w:rsidTr="008401A6">
        <w:trPr>
          <w:trHeight w:val="680"/>
        </w:trPr>
        <w:tc>
          <w:tcPr>
            <w:tcW w:w="1419" w:type="dxa"/>
            <w:vMerge w:val="restart"/>
            <w:vAlign w:val="center"/>
          </w:tcPr>
          <w:p w:rsidR="00E143E8" w:rsidRPr="00923297" w:rsidRDefault="00E143E8" w:rsidP="009D2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>r 1</w:t>
            </w:r>
          </w:p>
        </w:tc>
        <w:tc>
          <w:tcPr>
            <w:tcW w:w="3604" w:type="dxa"/>
            <w:vAlign w:val="center"/>
          </w:tcPr>
          <w:p w:rsidR="00E143E8" w:rsidRPr="00923297" w:rsidRDefault="00E143E8" w:rsidP="0084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>Miasto Pieniężno ulice:</w:t>
            </w:r>
            <w:r w:rsidRPr="00923297">
              <w:rPr>
                <w:rFonts w:ascii="Times New Roman" w:hAnsi="Times New Roman"/>
                <w:sz w:val="24"/>
                <w:szCs w:val="24"/>
              </w:rPr>
              <w:t xml:space="preserve"> Akacjowa, </w:t>
            </w:r>
            <w:r>
              <w:rPr>
                <w:rFonts w:ascii="Times New Roman" w:hAnsi="Times New Roman"/>
                <w:sz w:val="24"/>
                <w:szCs w:val="24"/>
              </w:rPr>
              <w:t>Brzozowa, Dębowa</w:t>
            </w:r>
            <w:r w:rsidRPr="00923297">
              <w:rPr>
                <w:rFonts w:ascii="Times New Roman" w:hAnsi="Times New Roman"/>
                <w:sz w:val="24"/>
                <w:szCs w:val="24"/>
              </w:rPr>
              <w:t xml:space="preserve">, Królewiecka, Lipowa, Ogrodowa, </w:t>
            </w:r>
            <w:r>
              <w:rPr>
                <w:rFonts w:ascii="Times New Roman" w:hAnsi="Times New Roman"/>
                <w:sz w:val="24"/>
                <w:szCs w:val="24"/>
              </w:rPr>
              <w:t>Projektowana, Sadowa, Wiśniowa</w:t>
            </w:r>
          </w:p>
        </w:tc>
        <w:tc>
          <w:tcPr>
            <w:tcW w:w="1540" w:type="dxa"/>
            <w:vAlign w:val="center"/>
          </w:tcPr>
          <w:p w:rsidR="00E143E8" w:rsidRPr="00923297" w:rsidRDefault="00E143E8" w:rsidP="000A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9" w:type="dxa"/>
            <w:vMerge w:val="restart"/>
            <w:vAlign w:val="center"/>
          </w:tcPr>
          <w:p w:rsidR="00E143E8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sz w:val="24"/>
                <w:szCs w:val="24"/>
              </w:rPr>
              <w:t>Środowiskowy Dom Samopomocy – „Bajka” w Pieniężnie</w:t>
            </w:r>
          </w:p>
          <w:p w:rsidR="00E143E8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3E8" w:rsidRPr="000A1B93" w:rsidRDefault="00E143E8" w:rsidP="000A1B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B93">
              <w:rPr>
                <w:rFonts w:ascii="Times New Roman" w:hAnsi="Times New Roman"/>
                <w:b/>
                <w:sz w:val="24"/>
                <w:szCs w:val="24"/>
              </w:rPr>
              <w:t>LOKAL DOSTOSOWANY DO POTRZEB OSÓB NIEPEŁNOSPRAWNYCH</w:t>
            </w:r>
          </w:p>
        </w:tc>
      </w:tr>
      <w:tr w:rsidR="00E143E8" w:rsidRPr="00923297" w:rsidTr="008401A6">
        <w:trPr>
          <w:trHeight w:val="624"/>
        </w:trPr>
        <w:tc>
          <w:tcPr>
            <w:tcW w:w="1419" w:type="dxa"/>
            <w:vMerge/>
          </w:tcPr>
          <w:p w:rsidR="00E143E8" w:rsidRPr="00923297" w:rsidRDefault="00E143E8" w:rsidP="00923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  <w:vAlign w:val="center"/>
          </w:tcPr>
          <w:p w:rsidR="00E143E8" w:rsidRPr="00923297" w:rsidRDefault="00E143E8" w:rsidP="00840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>Miasto Pieniężno ulice: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3297">
              <w:rPr>
                <w:rFonts w:ascii="Times New Roman" w:hAnsi="Times New Roman"/>
                <w:sz w:val="24"/>
                <w:szCs w:val="24"/>
              </w:rPr>
              <w:t>Generalska</w:t>
            </w:r>
          </w:p>
        </w:tc>
        <w:tc>
          <w:tcPr>
            <w:tcW w:w="1540" w:type="dxa"/>
            <w:vAlign w:val="center"/>
          </w:tcPr>
          <w:p w:rsidR="00E143E8" w:rsidRPr="00923297" w:rsidRDefault="00E143E8" w:rsidP="000A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9" w:type="dxa"/>
            <w:vMerge/>
            <w:vAlign w:val="center"/>
          </w:tcPr>
          <w:p w:rsidR="00E143E8" w:rsidRPr="00923297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3E8" w:rsidRPr="00923297" w:rsidTr="008401A6">
        <w:trPr>
          <w:trHeight w:val="680"/>
        </w:trPr>
        <w:tc>
          <w:tcPr>
            <w:tcW w:w="1419" w:type="dxa"/>
            <w:vMerge/>
          </w:tcPr>
          <w:p w:rsidR="00E143E8" w:rsidRPr="00923297" w:rsidRDefault="00E143E8" w:rsidP="00923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  <w:vAlign w:val="center"/>
          </w:tcPr>
          <w:p w:rsidR="00E143E8" w:rsidRPr="00923297" w:rsidRDefault="00E143E8" w:rsidP="00840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>Miasto Pieniężno ulice: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Braniewska, Cmentarna</w:t>
            </w:r>
            <w:r w:rsidRPr="00923297">
              <w:rPr>
                <w:rFonts w:ascii="Times New Roman" w:hAnsi="Times New Roman"/>
                <w:sz w:val="24"/>
                <w:szCs w:val="24"/>
              </w:rPr>
              <w:t>, Kolejowa, Sienkiewicza</w:t>
            </w:r>
          </w:p>
        </w:tc>
        <w:tc>
          <w:tcPr>
            <w:tcW w:w="1540" w:type="dxa"/>
            <w:vAlign w:val="center"/>
          </w:tcPr>
          <w:p w:rsidR="00E143E8" w:rsidRPr="00923297" w:rsidRDefault="00E143E8" w:rsidP="000A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  <w:vMerge/>
            <w:vAlign w:val="center"/>
          </w:tcPr>
          <w:p w:rsidR="00E143E8" w:rsidRPr="00923297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3E8" w:rsidRPr="00923297" w:rsidTr="008401A6">
        <w:trPr>
          <w:trHeight w:val="680"/>
        </w:trPr>
        <w:tc>
          <w:tcPr>
            <w:tcW w:w="1419" w:type="dxa"/>
            <w:vMerge/>
          </w:tcPr>
          <w:p w:rsidR="00E143E8" w:rsidRPr="00923297" w:rsidRDefault="00E143E8" w:rsidP="00923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  <w:vAlign w:val="center"/>
          </w:tcPr>
          <w:p w:rsidR="00E143E8" w:rsidRPr="0011589F" w:rsidRDefault="00E143E8" w:rsidP="0084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>Miasto Pieniężno ulice: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3297">
              <w:rPr>
                <w:rFonts w:ascii="Times New Roman" w:hAnsi="Times New Roman"/>
                <w:sz w:val="24"/>
                <w:szCs w:val="24"/>
              </w:rPr>
              <w:t>Dworcowa, Kościuszki, Mickiewicza</w:t>
            </w:r>
          </w:p>
        </w:tc>
        <w:tc>
          <w:tcPr>
            <w:tcW w:w="1540" w:type="dxa"/>
            <w:vAlign w:val="center"/>
          </w:tcPr>
          <w:p w:rsidR="00E143E8" w:rsidRPr="00923297" w:rsidRDefault="00E143E8" w:rsidP="000A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9" w:type="dxa"/>
            <w:vMerge/>
            <w:vAlign w:val="center"/>
          </w:tcPr>
          <w:p w:rsidR="00E143E8" w:rsidRPr="00923297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3E8" w:rsidRPr="00923297" w:rsidTr="008401A6">
        <w:trPr>
          <w:trHeight w:val="850"/>
        </w:trPr>
        <w:tc>
          <w:tcPr>
            <w:tcW w:w="1419" w:type="dxa"/>
            <w:vMerge w:val="restart"/>
            <w:vAlign w:val="center"/>
          </w:tcPr>
          <w:p w:rsidR="00E143E8" w:rsidRPr="00923297" w:rsidRDefault="00E143E8" w:rsidP="009D2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>Nr 2</w:t>
            </w:r>
          </w:p>
        </w:tc>
        <w:tc>
          <w:tcPr>
            <w:tcW w:w="3604" w:type="dxa"/>
            <w:vAlign w:val="center"/>
          </w:tcPr>
          <w:p w:rsidR="00E143E8" w:rsidRPr="00923297" w:rsidRDefault="00E143E8" w:rsidP="0084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>Miasto Pieniężno ulice:</w:t>
            </w:r>
            <w:r w:rsidRPr="00923297">
              <w:rPr>
                <w:rFonts w:ascii="Times New Roman" w:hAnsi="Times New Roman"/>
                <w:sz w:val="24"/>
                <w:szCs w:val="24"/>
              </w:rPr>
              <w:t xml:space="preserve"> 1-go Maja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Górna, </w:t>
            </w:r>
            <w:r w:rsidRPr="00923297">
              <w:rPr>
                <w:rFonts w:ascii="Times New Roman" w:hAnsi="Times New Roman"/>
                <w:sz w:val="24"/>
                <w:szCs w:val="24"/>
              </w:rPr>
              <w:t>Lidzbarska,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Polna</w:t>
            </w:r>
            <w:r w:rsidRPr="00923297">
              <w:rPr>
                <w:rFonts w:ascii="Times New Roman" w:hAnsi="Times New Roman"/>
                <w:sz w:val="24"/>
                <w:szCs w:val="24"/>
              </w:rPr>
              <w:t>, Zamkowa, Zielone Wzgórze</w:t>
            </w:r>
            <w:r>
              <w:rPr>
                <w:rFonts w:ascii="Times New Roman" w:hAnsi="Times New Roman"/>
                <w:sz w:val="24"/>
                <w:szCs w:val="24"/>
              </w:rPr>
              <w:t>, Ojca Mariana Żelazka, Ciepłownicza</w:t>
            </w:r>
          </w:p>
        </w:tc>
        <w:tc>
          <w:tcPr>
            <w:tcW w:w="1540" w:type="dxa"/>
            <w:vAlign w:val="center"/>
          </w:tcPr>
          <w:p w:rsidR="00E143E8" w:rsidRPr="00923297" w:rsidRDefault="00E143E8" w:rsidP="000A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43E8" w:rsidRPr="00923297" w:rsidRDefault="00E143E8" w:rsidP="000A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9" w:type="dxa"/>
            <w:vMerge w:val="restart"/>
            <w:vAlign w:val="center"/>
          </w:tcPr>
          <w:p w:rsidR="00E143E8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Szkolno-Przedszkolny w Pieniężnie, ul. Ornecka</w:t>
            </w:r>
          </w:p>
          <w:p w:rsidR="00E143E8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3E8" w:rsidRPr="00923297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93">
              <w:rPr>
                <w:rFonts w:ascii="Times New Roman" w:hAnsi="Times New Roman"/>
                <w:b/>
                <w:sz w:val="24"/>
                <w:szCs w:val="24"/>
              </w:rPr>
              <w:t>LOKAL DOSTOSOWANY DO POTRZEB OSÓB NIEPEŁNOSPRAWNYCH</w:t>
            </w:r>
          </w:p>
        </w:tc>
      </w:tr>
      <w:tr w:rsidR="00E143E8" w:rsidRPr="00923297" w:rsidTr="008401A6">
        <w:trPr>
          <w:trHeight w:val="680"/>
        </w:trPr>
        <w:tc>
          <w:tcPr>
            <w:tcW w:w="1419" w:type="dxa"/>
            <w:vMerge/>
          </w:tcPr>
          <w:p w:rsidR="00E143E8" w:rsidRPr="00923297" w:rsidRDefault="00E143E8" w:rsidP="00923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  <w:vAlign w:val="center"/>
          </w:tcPr>
          <w:p w:rsidR="00E143E8" w:rsidRPr="000A1B93" w:rsidRDefault="00E143E8" w:rsidP="0084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>Miasto Pieniężno ulice:</w:t>
            </w:r>
            <w:r w:rsidRPr="00923297">
              <w:rPr>
                <w:rFonts w:ascii="Times New Roman" w:hAnsi="Times New Roman"/>
                <w:sz w:val="24"/>
                <w:szCs w:val="24"/>
              </w:rPr>
              <w:t xml:space="preserve"> Park, Parkowa, Szkolna, Wolności</w:t>
            </w:r>
          </w:p>
        </w:tc>
        <w:tc>
          <w:tcPr>
            <w:tcW w:w="1540" w:type="dxa"/>
            <w:vAlign w:val="center"/>
          </w:tcPr>
          <w:p w:rsidR="00E143E8" w:rsidRPr="00923297" w:rsidRDefault="00E143E8" w:rsidP="000A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9" w:type="dxa"/>
            <w:vMerge/>
            <w:vAlign w:val="center"/>
          </w:tcPr>
          <w:p w:rsidR="00E143E8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3E8" w:rsidRPr="00923297" w:rsidTr="008401A6">
        <w:trPr>
          <w:trHeight w:val="680"/>
        </w:trPr>
        <w:tc>
          <w:tcPr>
            <w:tcW w:w="1419" w:type="dxa"/>
            <w:vMerge/>
          </w:tcPr>
          <w:p w:rsidR="00E143E8" w:rsidRPr="00923297" w:rsidRDefault="00E143E8" w:rsidP="00923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  <w:vAlign w:val="center"/>
          </w:tcPr>
          <w:p w:rsidR="00E143E8" w:rsidRPr="0011589F" w:rsidRDefault="00E143E8" w:rsidP="0084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>Miasto Pieniężno ulice:</w:t>
            </w:r>
            <w:r w:rsidRPr="00923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Ornecka, </w:t>
            </w:r>
            <w:r w:rsidRPr="00923297">
              <w:rPr>
                <w:rFonts w:ascii="Times New Roman" w:hAnsi="Times New Roman"/>
                <w:sz w:val="24"/>
                <w:szCs w:val="24"/>
              </w:rPr>
              <w:t>Rynek</w:t>
            </w:r>
          </w:p>
        </w:tc>
        <w:tc>
          <w:tcPr>
            <w:tcW w:w="1540" w:type="dxa"/>
            <w:vAlign w:val="center"/>
          </w:tcPr>
          <w:p w:rsidR="00E143E8" w:rsidRPr="00923297" w:rsidRDefault="00E143E8" w:rsidP="000A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9" w:type="dxa"/>
            <w:vMerge/>
            <w:vAlign w:val="center"/>
          </w:tcPr>
          <w:p w:rsidR="00E143E8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3E8" w:rsidRPr="00923297" w:rsidTr="008401A6">
        <w:trPr>
          <w:trHeight w:val="567"/>
        </w:trPr>
        <w:tc>
          <w:tcPr>
            <w:tcW w:w="1419" w:type="dxa"/>
            <w:vMerge w:val="restart"/>
            <w:vAlign w:val="center"/>
          </w:tcPr>
          <w:p w:rsidR="00E143E8" w:rsidRPr="00923297" w:rsidRDefault="00E143E8" w:rsidP="009D2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>Nr 3</w:t>
            </w:r>
          </w:p>
        </w:tc>
        <w:tc>
          <w:tcPr>
            <w:tcW w:w="3604" w:type="dxa"/>
            <w:vAlign w:val="center"/>
          </w:tcPr>
          <w:p w:rsidR="00E143E8" w:rsidRPr="00923297" w:rsidRDefault="00E143E8" w:rsidP="0084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sz w:val="24"/>
                <w:szCs w:val="24"/>
              </w:rPr>
              <w:t xml:space="preserve">Borowiec, Cieszęta, Glebiska, Pieniężno </w:t>
            </w:r>
            <w:r>
              <w:rPr>
                <w:rFonts w:ascii="Times New Roman" w:hAnsi="Times New Roman"/>
                <w:sz w:val="24"/>
                <w:szCs w:val="24"/>
              </w:rPr>
              <w:t>Drugie</w:t>
            </w:r>
            <w:r w:rsidRPr="00923297">
              <w:rPr>
                <w:rFonts w:ascii="Times New Roman" w:hAnsi="Times New Roman"/>
                <w:sz w:val="24"/>
                <w:szCs w:val="24"/>
              </w:rPr>
              <w:t>, Różaniec</w:t>
            </w:r>
          </w:p>
        </w:tc>
        <w:tc>
          <w:tcPr>
            <w:tcW w:w="1540" w:type="dxa"/>
            <w:vAlign w:val="center"/>
          </w:tcPr>
          <w:p w:rsidR="00E143E8" w:rsidRPr="00923297" w:rsidRDefault="00E143E8" w:rsidP="001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19" w:type="dxa"/>
            <w:vMerge w:val="restart"/>
            <w:vAlign w:val="center"/>
          </w:tcPr>
          <w:p w:rsidR="00E143E8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sz w:val="24"/>
                <w:szCs w:val="24"/>
              </w:rPr>
              <w:t>Miejski Dom Kultury w Pieniężnie</w:t>
            </w:r>
          </w:p>
          <w:p w:rsidR="00E143E8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3E8" w:rsidRPr="00923297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93">
              <w:rPr>
                <w:rFonts w:ascii="Times New Roman" w:hAnsi="Times New Roman"/>
                <w:b/>
                <w:sz w:val="24"/>
                <w:szCs w:val="24"/>
              </w:rPr>
              <w:t>LOKAL DOSTOSOWANY DO POTRZEB OSÓB NIEPEŁNOSPRAWNYCH</w:t>
            </w:r>
          </w:p>
        </w:tc>
      </w:tr>
      <w:tr w:rsidR="00E143E8" w:rsidRPr="00923297" w:rsidTr="008401A6">
        <w:trPr>
          <w:trHeight w:val="567"/>
        </w:trPr>
        <w:tc>
          <w:tcPr>
            <w:tcW w:w="1419" w:type="dxa"/>
            <w:vMerge/>
          </w:tcPr>
          <w:p w:rsidR="00E143E8" w:rsidRPr="00923297" w:rsidRDefault="00E143E8" w:rsidP="00923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  <w:vAlign w:val="center"/>
          </w:tcPr>
          <w:p w:rsidR="00E143E8" w:rsidRPr="00923297" w:rsidRDefault="00E143E8" w:rsidP="0084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Kajnity</w:t>
            </w:r>
            <w:r w:rsidRPr="00923297">
              <w:rPr>
                <w:rFonts w:ascii="Times New Roman" w:hAnsi="Times New Roman"/>
                <w:sz w:val="24"/>
                <w:szCs w:val="24"/>
              </w:rPr>
              <w:t xml:space="preserve">, Pieniężno </w:t>
            </w:r>
            <w:r>
              <w:rPr>
                <w:rFonts w:ascii="Times New Roman" w:hAnsi="Times New Roman"/>
                <w:sz w:val="24"/>
                <w:szCs w:val="24"/>
              </w:rPr>
              <w:t>Pierwsze</w:t>
            </w:r>
          </w:p>
        </w:tc>
        <w:tc>
          <w:tcPr>
            <w:tcW w:w="1540" w:type="dxa"/>
            <w:vAlign w:val="center"/>
          </w:tcPr>
          <w:p w:rsidR="00E143E8" w:rsidRPr="00923297" w:rsidRDefault="00E143E8" w:rsidP="001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19" w:type="dxa"/>
            <w:vMerge/>
            <w:vAlign w:val="center"/>
          </w:tcPr>
          <w:p w:rsidR="00E143E8" w:rsidRPr="00923297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3E8" w:rsidRPr="00923297" w:rsidTr="008401A6">
        <w:trPr>
          <w:trHeight w:val="567"/>
        </w:trPr>
        <w:tc>
          <w:tcPr>
            <w:tcW w:w="1419" w:type="dxa"/>
            <w:vMerge/>
          </w:tcPr>
          <w:p w:rsidR="00E143E8" w:rsidRPr="00923297" w:rsidRDefault="00E143E8" w:rsidP="00923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4" w:type="dxa"/>
            <w:vAlign w:val="center"/>
          </w:tcPr>
          <w:p w:rsidR="00E143E8" w:rsidRPr="00923297" w:rsidRDefault="00E143E8" w:rsidP="0084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sz w:val="24"/>
                <w:szCs w:val="24"/>
              </w:rPr>
              <w:t>Łajsy, Pajtuny, Żugienie</w:t>
            </w:r>
          </w:p>
        </w:tc>
        <w:tc>
          <w:tcPr>
            <w:tcW w:w="1540" w:type="dxa"/>
            <w:vAlign w:val="center"/>
          </w:tcPr>
          <w:p w:rsidR="00E143E8" w:rsidRPr="00923297" w:rsidRDefault="00E143E8" w:rsidP="00115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19" w:type="dxa"/>
            <w:vMerge/>
            <w:vAlign w:val="center"/>
          </w:tcPr>
          <w:p w:rsidR="00E143E8" w:rsidRPr="00923297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3E8" w:rsidRPr="00923297" w:rsidTr="008401A6">
        <w:trPr>
          <w:trHeight w:val="680"/>
        </w:trPr>
        <w:tc>
          <w:tcPr>
            <w:tcW w:w="1419" w:type="dxa"/>
          </w:tcPr>
          <w:p w:rsidR="00E143E8" w:rsidRPr="00923297" w:rsidRDefault="00E143E8" w:rsidP="009232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3E8" w:rsidRPr="00923297" w:rsidRDefault="00E143E8" w:rsidP="00923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>Nr 4</w:t>
            </w:r>
          </w:p>
        </w:tc>
        <w:tc>
          <w:tcPr>
            <w:tcW w:w="3604" w:type="dxa"/>
            <w:vAlign w:val="center"/>
          </w:tcPr>
          <w:p w:rsidR="00E143E8" w:rsidRPr="00923297" w:rsidRDefault="00E143E8" w:rsidP="0084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sz w:val="24"/>
                <w:szCs w:val="24"/>
              </w:rPr>
              <w:t>Jesionowo, Lechowo, Niedbałki, Radziejewo</w:t>
            </w:r>
          </w:p>
        </w:tc>
        <w:tc>
          <w:tcPr>
            <w:tcW w:w="1540" w:type="dxa"/>
            <w:vAlign w:val="center"/>
          </w:tcPr>
          <w:p w:rsidR="00E143E8" w:rsidRPr="00923297" w:rsidRDefault="00E143E8" w:rsidP="000A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19" w:type="dxa"/>
            <w:vAlign w:val="center"/>
          </w:tcPr>
          <w:p w:rsidR="00E143E8" w:rsidRPr="00923297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sz w:val="24"/>
                <w:szCs w:val="24"/>
              </w:rPr>
              <w:t>Szkoła Podstawowa w Lechowie</w:t>
            </w:r>
          </w:p>
        </w:tc>
      </w:tr>
      <w:tr w:rsidR="00E143E8" w:rsidRPr="00923297" w:rsidTr="008401A6">
        <w:trPr>
          <w:trHeight w:val="1417"/>
        </w:trPr>
        <w:tc>
          <w:tcPr>
            <w:tcW w:w="1419" w:type="dxa"/>
            <w:vAlign w:val="center"/>
          </w:tcPr>
          <w:p w:rsidR="00E143E8" w:rsidRPr="00923297" w:rsidRDefault="00E143E8" w:rsidP="009D2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Nr 5</w:t>
            </w:r>
          </w:p>
        </w:tc>
        <w:tc>
          <w:tcPr>
            <w:tcW w:w="3604" w:type="dxa"/>
            <w:vAlign w:val="center"/>
          </w:tcPr>
          <w:p w:rsidR="00E143E8" w:rsidRDefault="00E143E8" w:rsidP="0084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sz w:val="24"/>
                <w:szCs w:val="24"/>
              </w:rPr>
              <w:t>Gl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Pr="00923297">
              <w:rPr>
                <w:rFonts w:ascii="Times New Roman" w:hAnsi="Times New Roman"/>
                <w:sz w:val="24"/>
                <w:szCs w:val="24"/>
              </w:rPr>
              <w:t>dy, Jeziorko, Kowale, Lubianka, Łoźnik, Pawły, Pełty, Pluty, Wopy</w:t>
            </w:r>
          </w:p>
          <w:p w:rsidR="00E143E8" w:rsidRPr="00923297" w:rsidRDefault="00E143E8" w:rsidP="0084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143E8" w:rsidRPr="00923297" w:rsidRDefault="00E143E8" w:rsidP="000A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19" w:type="dxa"/>
            <w:vAlign w:val="center"/>
          </w:tcPr>
          <w:p w:rsidR="00E143E8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sz w:val="24"/>
                <w:szCs w:val="24"/>
              </w:rPr>
              <w:t>Świetlica sołecka w Plutach</w:t>
            </w:r>
          </w:p>
          <w:p w:rsidR="00E143E8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43E8" w:rsidRPr="00923297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93">
              <w:rPr>
                <w:rFonts w:ascii="Times New Roman" w:hAnsi="Times New Roman"/>
                <w:b/>
                <w:sz w:val="24"/>
                <w:szCs w:val="24"/>
              </w:rPr>
              <w:t>LOKAL DOSTOSOWANY DO POTRZEB OSÓB NIEPEŁNOSPRAWNYCH</w:t>
            </w:r>
          </w:p>
        </w:tc>
      </w:tr>
      <w:tr w:rsidR="00E143E8" w:rsidRPr="00923297" w:rsidTr="008401A6">
        <w:trPr>
          <w:trHeight w:val="907"/>
        </w:trPr>
        <w:tc>
          <w:tcPr>
            <w:tcW w:w="1419" w:type="dxa"/>
            <w:vAlign w:val="center"/>
          </w:tcPr>
          <w:p w:rsidR="00E143E8" w:rsidRPr="00923297" w:rsidRDefault="00E143E8" w:rsidP="009D2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>Nr 6</w:t>
            </w:r>
          </w:p>
        </w:tc>
        <w:tc>
          <w:tcPr>
            <w:tcW w:w="3604" w:type="dxa"/>
            <w:vAlign w:val="center"/>
          </w:tcPr>
          <w:p w:rsidR="00E143E8" w:rsidRPr="00923297" w:rsidRDefault="00E143E8" w:rsidP="0084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sz w:val="24"/>
                <w:szCs w:val="24"/>
              </w:rPr>
              <w:t>Bornity, Brzostki, Kierpajny Małe, Kierpajny Wielkie, Pakosze, Wojnity</w:t>
            </w:r>
          </w:p>
        </w:tc>
        <w:tc>
          <w:tcPr>
            <w:tcW w:w="1540" w:type="dxa"/>
            <w:vAlign w:val="center"/>
          </w:tcPr>
          <w:p w:rsidR="00E143E8" w:rsidRPr="00923297" w:rsidRDefault="00E143E8" w:rsidP="000A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19" w:type="dxa"/>
            <w:vAlign w:val="center"/>
          </w:tcPr>
          <w:p w:rsidR="00E143E8" w:rsidRPr="00923297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sz w:val="24"/>
                <w:szCs w:val="24"/>
              </w:rPr>
              <w:t>Szkoła Podstawowa w Pakoszach</w:t>
            </w:r>
          </w:p>
        </w:tc>
      </w:tr>
      <w:tr w:rsidR="00E143E8" w:rsidRPr="00923297" w:rsidTr="008401A6">
        <w:trPr>
          <w:trHeight w:val="624"/>
        </w:trPr>
        <w:tc>
          <w:tcPr>
            <w:tcW w:w="1419" w:type="dxa"/>
            <w:vMerge w:val="restart"/>
          </w:tcPr>
          <w:p w:rsidR="00E143E8" w:rsidRPr="00923297" w:rsidRDefault="00E143E8" w:rsidP="00923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3E8" w:rsidRPr="00923297" w:rsidRDefault="00E143E8" w:rsidP="009232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297">
              <w:rPr>
                <w:rFonts w:ascii="Times New Roman" w:hAnsi="Times New Roman"/>
                <w:b/>
                <w:sz w:val="24"/>
                <w:szCs w:val="24"/>
              </w:rPr>
              <w:t>Nr 7</w:t>
            </w:r>
          </w:p>
        </w:tc>
        <w:tc>
          <w:tcPr>
            <w:tcW w:w="3604" w:type="dxa"/>
            <w:vAlign w:val="center"/>
          </w:tcPr>
          <w:p w:rsidR="00E143E8" w:rsidRPr="00923297" w:rsidRDefault="00E143E8" w:rsidP="0084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sz w:val="24"/>
                <w:szCs w:val="24"/>
              </w:rPr>
              <w:t>Białczyn, Gajle, Piotrowiec</w:t>
            </w:r>
          </w:p>
        </w:tc>
        <w:tc>
          <w:tcPr>
            <w:tcW w:w="1540" w:type="dxa"/>
            <w:vAlign w:val="center"/>
          </w:tcPr>
          <w:p w:rsidR="00E143E8" w:rsidRPr="00923297" w:rsidRDefault="00E143E8" w:rsidP="000A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19" w:type="dxa"/>
            <w:vMerge w:val="restart"/>
            <w:vAlign w:val="center"/>
          </w:tcPr>
          <w:p w:rsidR="00E143E8" w:rsidRPr="00923297" w:rsidRDefault="00E143E8" w:rsidP="000A1B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sz w:val="24"/>
                <w:szCs w:val="24"/>
              </w:rPr>
              <w:t>Szkoła Podstawowa w Piotrowcu</w:t>
            </w:r>
          </w:p>
        </w:tc>
      </w:tr>
      <w:tr w:rsidR="00E143E8" w:rsidRPr="00923297" w:rsidTr="008401A6">
        <w:trPr>
          <w:trHeight w:val="624"/>
        </w:trPr>
        <w:tc>
          <w:tcPr>
            <w:tcW w:w="1419" w:type="dxa"/>
            <w:vMerge/>
          </w:tcPr>
          <w:p w:rsidR="00E143E8" w:rsidRPr="00923297" w:rsidRDefault="00E143E8" w:rsidP="0092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vAlign w:val="center"/>
          </w:tcPr>
          <w:p w:rsidR="00E143E8" w:rsidRPr="00923297" w:rsidRDefault="00E143E8" w:rsidP="00840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297">
              <w:rPr>
                <w:rFonts w:ascii="Times New Roman" w:hAnsi="Times New Roman"/>
                <w:sz w:val="24"/>
                <w:szCs w:val="24"/>
              </w:rPr>
              <w:t>Gaudyny, Kiersiny, Posady, Sawity, Wyrębiska</w:t>
            </w:r>
          </w:p>
        </w:tc>
        <w:tc>
          <w:tcPr>
            <w:tcW w:w="1540" w:type="dxa"/>
            <w:vAlign w:val="center"/>
          </w:tcPr>
          <w:p w:rsidR="00E143E8" w:rsidRPr="00923297" w:rsidRDefault="00E143E8" w:rsidP="000A1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19" w:type="dxa"/>
            <w:vMerge/>
          </w:tcPr>
          <w:p w:rsidR="00E143E8" w:rsidRPr="00923297" w:rsidRDefault="00E143E8" w:rsidP="00923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3E8" w:rsidRPr="00DF5CDA" w:rsidRDefault="00E143E8">
      <w:pPr>
        <w:rPr>
          <w:rFonts w:ascii="Times New Roman" w:hAnsi="Times New Roman"/>
          <w:sz w:val="20"/>
          <w:szCs w:val="20"/>
        </w:rPr>
      </w:pPr>
    </w:p>
    <w:sectPr w:rsidR="00E143E8" w:rsidRPr="00DF5CDA" w:rsidSect="000A1B9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584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EA9C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5A6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544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081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CC3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0473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D497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FAE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68E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CDA"/>
    <w:rsid w:val="000A1B93"/>
    <w:rsid w:val="0011589F"/>
    <w:rsid w:val="001548A8"/>
    <w:rsid w:val="0019787A"/>
    <w:rsid w:val="002355D9"/>
    <w:rsid w:val="00344367"/>
    <w:rsid w:val="00604548"/>
    <w:rsid w:val="006A1E05"/>
    <w:rsid w:val="006F00AD"/>
    <w:rsid w:val="008401A6"/>
    <w:rsid w:val="00856C9F"/>
    <w:rsid w:val="00923297"/>
    <w:rsid w:val="009C47D1"/>
    <w:rsid w:val="009D2F15"/>
    <w:rsid w:val="00A11820"/>
    <w:rsid w:val="00A343B8"/>
    <w:rsid w:val="00A876B3"/>
    <w:rsid w:val="00B9728B"/>
    <w:rsid w:val="00C640B5"/>
    <w:rsid w:val="00C73441"/>
    <w:rsid w:val="00D05307"/>
    <w:rsid w:val="00D90384"/>
    <w:rsid w:val="00DA4D4E"/>
    <w:rsid w:val="00DA6B92"/>
    <w:rsid w:val="00DF5CDA"/>
    <w:rsid w:val="00E143E8"/>
    <w:rsid w:val="00E3778D"/>
    <w:rsid w:val="00E37AA9"/>
    <w:rsid w:val="00E4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5C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182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820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3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1</Pages>
  <Words>253</Words>
  <Characters>1520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Łucja</cp:lastModifiedBy>
  <cp:revision>9</cp:revision>
  <cp:lastPrinted>2017-10-19T10:24:00Z</cp:lastPrinted>
  <dcterms:created xsi:type="dcterms:W3CDTF">2010-03-25T09:10:00Z</dcterms:created>
  <dcterms:modified xsi:type="dcterms:W3CDTF">2018-04-25T07:39:00Z</dcterms:modified>
</cp:coreProperties>
</file>