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90" w:rsidRPr="00E07DA4" w:rsidRDefault="00FF6590" w:rsidP="00E07DA4">
      <w:pPr>
        <w:tabs>
          <w:tab w:val="left" w:pos="567"/>
        </w:tabs>
        <w:spacing w:after="0" w:line="240" w:lineRule="auto"/>
        <w:ind w:firstLine="61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7DA4">
        <w:rPr>
          <w:rFonts w:ascii="Times New Roman" w:hAnsi="Times New Roman" w:cs="Times New Roman"/>
          <w:b/>
          <w:bCs/>
          <w:sz w:val="18"/>
          <w:szCs w:val="18"/>
        </w:rPr>
        <w:t>Załącznik nr 1</w:t>
      </w:r>
    </w:p>
    <w:p w:rsidR="00FF6590" w:rsidRPr="00E07DA4" w:rsidRDefault="00FF6590" w:rsidP="00E07DA4">
      <w:pPr>
        <w:tabs>
          <w:tab w:val="left" w:pos="567"/>
        </w:tabs>
        <w:spacing w:after="0" w:line="240" w:lineRule="auto"/>
        <w:ind w:firstLine="61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7DA4">
        <w:rPr>
          <w:rFonts w:ascii="Times New Roman" w:hAnsi="Times New Roman" w:cs="Times New Roman"/>
          <w:b/>
          <w:bCs/>
          <w:sz w:val="18"/>
          <w:szCs w:val="18"/>
        </w:rPr>
        <w:t>do Uchwały Nr VII/32/15</w:t>
      </w:r>
    </w:p>
    <w:p w:rsidR="00FF6590" w:rsidRPr="00E07DA4" w:rsidRDefault="00FF6590" w:rsidP="00E07DA4">
      <w:pPr>
        <w:tabs>
          <w:tab w:val="left" w:pos="567"/>
        </w:tabs>
        <w:spacing w:after="0" w:line="240" w:lineRule="auto"/>
        <w:ind w:firstLine="61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7DA4">
        <w:rPr>
          <w:rFonts w:ascii="Times New Roman" w:hAnsi="Times New Roman" w:cs="Times New Roman"/>
          <w:b/>
          <w:bCs/>
          <w:sz w:val="18"/>
          <w:szCs w:val="18"/>
        </w:rPr>
        <w:t>Rady Miejskiej w Pieniężnie</w:t>
      </w:r>
    </w:p>
    <w:p w:rsidR="00FF6590" w:rsidRPr="00E07DA4" w:rsidRDefault="00FF6590" w:rsidP="00E07DA4">
      <w:pPr>
        <w:tabs>
          <w:tab w:val="left" w:pos="567"/>
        </w:tabs>
        <w:spacing w:after="0" w:line="240" w:lineRule="auto"/>
        <w:ind w:firstLine="61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7DA4">
        <w:rPr>
          <w:rFonts w:ascii="Times New Roman" w:hAnsi="Times New Roman" w:cs="Times New Roman"/>
          <w:b/>
          <w:bCs/>
          <w:sz w:val="18"/>
          <w:szCs w:val="18"/>
        </w:rPr>
        <w:t>z dnia 26 marca 2015 r.</w:t>
      </w:r>
    </w:p>
    <w:p w:rsidR="00FF6590" w:rsidRPr="00E07DA4" w:rsidRDefault="00FF6590" w:rsidP="00E07DA4">
      <w:pPr>
        <w:tabs>
          <w:tab w:val="left" w:pos="567"/>
        </w:tabs>
        <w:spacing w:after="0" w:line="240" w:lineRule="auto"/>
        <w:ind w:firstLine="61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F6590" w:rsidRPr="00F44D4D" w:rsidRDefault="00FF6590" w:rsidP="00AE41D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F6590" w:rsidRDefault="00FF6590" w:rsidP="00AE41D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PRZYJĘCIE  DZIECKA DO PRZEDSZKOLA/ODDZIAŁU PRZEDSZKOLNEGO</w:t>
      </w:r>
    </w:p>
    <w:p w:rsidR="00FF6590" w:rsidRDefault="00FF6590" w:rsidP="00AE41D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prowadzonego przez gminę Pieniężno</w:t>
      </w:r>
    </w:p>
    <w:p w:rsidR="00FF6590" w:rsidRDefault="00FF6590" w:rsidP="00AE41D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(drugi nabór)</w:t>
      </w:r>
    </w:p>
    <w:p w:rsidR="00FF6590" w:rsidRDefault="00FF6590" w:rsidP="00AE41D4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rok szkolny</w:t>
      </w:r>
      <w:r>
        <w:rPr>
          <w:rFonts w:ascii="Arial" w:hAnsi="Arial" w:cs="Arial"/>
          <w:sz w:val="24"/>
          <w:szCs w:val="24"/>
        </w:rPr>
        <w:t xml:space="preserve"> 2015/2016</w:t>
      </w:r>
    </w:p>
    <w:p w:rsidR="00FF6590" w:rsidRPr="008C7A10" w:rsidRDefault="00FF6590" w:rsidP="008C7A10">
      <w:pPr>
        <w:spacing w:before="240"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C7A10">
        <w:rPr>
          <w:rFonts w:ascii="Arial" w:hAnsi="Arial" w:cs="Arial"/>
          <w:i/>
          <w:iCs/>
          <w:sz w:val="20"/>
          <w:szCs w:val="20"/>
        </w:rPr>
        <w:t>(nie wypełniać danych rodziców/opiekunów dziecka jeżeli nie zmieniły się one w stosunku do poprzednio złożonego wniosku)</w:t>
      </w: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5"/>
      </w:tblGrid>
      <w:tr w:rsidR="00FF6590" w:rsidRPr="00F6615F">
        <w:trPr>
          <w:trHeight w:val="409"/>
        </w:trPr>
        <w:tc>
          <w:tcPr>
            <w:tcW w:w="4605" w:type="dxa"/>
            <w:vAlign w:val="center"/>
          </w:tcPr>
          <w:p w:rsidR="00FF6590" w:rsidRDefault="00FF6590" w:rsidP="007F4B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FF6590" w:rsidRDefault="00FF6590" w:rsidP="007F4B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FF6590" w:rsidRDefault="00FF6590" w:rsidP="00AE41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FF6590" w:rsidRPr="00F6615F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OSOBOWE DZIECKA</w:t>
            </w: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FF6590" w:rsidRDefault="00FF6590" w:rsidP="007D7B34">
            <w:pPr>
              <w:spacing w:after="0" w:line="240" w:lineRule="auto"/>
              <w:ind w:left="720" w:hanging="6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510"/>
        </w:trPr>
        <w:tc>
          <w:tcPr>
            <w:tcW w:w="9256" w:type="dxa"/>
            <w:gridSpan w:val="12"/>
            <w:vAlign w:val="center"/>
          </w:tcPr>
          <w:p w:rsidR="00FF6590" w:rsidRDefault="00FF6590" w:rsidP="007D7B34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 DZIECKA</w:t>
            </w: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FF6590" w:rsidRDefault="00FF6590" w:rsidP="007D7B34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FF6590" w:rsidRDefault="00FF6590" w:rsidP="007D7B34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FF6590" w:rsidRDefault="00FF6590" w:rsidP="007D7B34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FF6590" w:rsidRDefault="00FF6590" w:rsidP="007D7B34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510"/>
        </w:trPr>
        <w:tc>
          <w:tcPr>
            <w:tcW w:w="9256" w:type="dxa"/>
            <w:gridSpan w:val="12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DODATKOWE INFORMACJE O DZIECKU</w:t>
            </w:r>
          </w:p>
        </w:tc>
      </w:tr>
      <w:tr w:rsidR="00FF6590" w:rsidRPr="00F6615F">
        <w:trPr>
          <w:trHeight w:val="397"/>
        </w:trPr>
        <w:tc>
          <w:tcPr>
            <w:tcW w:w="6714" w:type="dxa"/>
            <w:gridSpan w:val="8"/>
            <w:vAlign w:val="center"/>
          </w:tcPr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FF6590" w:rsidRPr="00F6615F">
        <w:trPr>
          <w:trHeight w:val="397"/>
        </w:trPr>
        <w:tc>
          <w:tcPr>
            <w:tcW w:w="2784" w:type="dxa"/>
            <w:gridSpan w:val="2"/>
            <w:vAlign w:val="center"/>
          </w:tcPr>
          <w:p w:rsidR="00FF6590" w:rsidRDefault="00FF6590" w:rsidP="007D7B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907"/>
        </w:trPr>
        <w:tc>
          <w:tcPr>
            <w:tcW w:w="2784" w:type="dxa"/>
            <w:gridSpan w:val="2"/>
            <w:vAlign w:val="center"/>
          </w:tcPr>
          <w:p w:rsidR="00FF6590" w:rsidRDefault="00FF6590" w:rsidP="007D7B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801"/>
        </w:trPr>
        <w:tc>
          <w:tcPr>
            <w:tcW w:w="2784" w:type="dxa"/>
            <w:gridSpan w:val="2"/>
            <w:vAlign w:val="center"/>
          </w:tcPr>
          <w:p w:rsidR="00FF6590" w:rsidRDefault="00FF6590" w:rsidP="007D7B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699"/>
        </w:trPr>
        <w:tc>
          <w:tcPr>
            <w:tcW w:w="2784" w:type="dxa"/>
            <w:gridSpan w:val="2"/>
            <w:vAlign w:val="center"/>
          </w:tcPr>
          <w:p w:rsidR="00FF6590" w:rsidRDefault="00FF6590" w:rsidP="007D7B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vAlign w:val="center"/>
          </w:tcPr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6590" w:rsidRDefault="00FF6590" w:rsidP="00AE41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FF6590" w:rsidRPr="00F6615F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OSOBOWE MATKI/OPIEKUNKI PRAWNEJ</w:t>
            </w: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FF6590" w:rsidRDefault="00FF6590" w:rsidP="007D7B3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F6590" w:rsidRDefault="00FF6590" w:rsidP="007D7B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FF6590" w:rsidRDefault="00FF6590" w:rsidP="007D7B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F6590" w:rsidRDefault="00FF6590" w:rsidP="007D7B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F6590" w:rsidRDefault="00FF6590" w:rsidP="007D7B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FF6590" w:rsidRDefault="00FF6590" w:rsidP="007D7B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FF6590" w:rsidRDefault="00FF6590" w:rsidP="007D7B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F6590" w:rsidRDefault="00FF6590" w:rsidP="007D7B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510"/>
        </w:trPr>
        <w:tc>
          <w:tcPr>
            <w:tcW w:w="9322" w:type="dxa"/>
            <w:gridSpan w:val="10"/>
            <w:vAlign w:val="center"/>
          </w:tcPr>
          <w:p w:rsidR="00FF6590" w:rsidRDefault="00FF6590" w:rsidP="007D7B34">
            <w:pPr>
              <w:spacing w:after="0" w:line="240" w:lineRule="auto"/>
              <w:ind w:left="7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 MATKI/OPIEKUNKI PRAWNEJ</w:t>
            </w: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F6590" w:rsidRDefault="00FF6590" w:rsidP="007D7B34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F6590" w:rsidRDefault="00FF6590" w:rsidP="007D7B34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F6590" w:rsidRDefault="00FF6590" w:rsidP="007D7B34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F6590" w:rsidRDefault="00FF6590" w:rsidP="007D7B34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510"/>
        </w:trPr>
        <w:tc>
          <w:tcPr>
            <w:tcW w:w="9322" w:type="dxa"/>
            <w:gridSpan w:val="10"/>
            <w:vAlign w:val="center"/>
          </w:tcPr>
          <w:p w:rsidR="00FF6590" w:rsidRDefault="00FF6590" w:rsidP="007D7B34">
            <w:pPr>
              <w:spacing w:after="0" w:line="240" w:lineRule="auto"/>
              <w:ind w:left="7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 MATKI/OPIEKUNKI PRAWNEJ</w:t>
            </w:r>
          </w:p>
        </w:tc>
      </w:tr>
      <w:tr w:rsidR="00FF6590" w:rsidRPr="00F6615F">
        <w:trPr>
          <w:trHeight w:val="397"/>
        </w:trPr>
        <w:tc>
          <w:tcPr>
            <w:tcW w:w="2899" w:type="dxa"/>
            <w:gridSpan w:val="2"/>
            <w:vAlign w:val="center"/>
          </w:tcPr>
          <w:p w:rsidR="00FF6590" w:rsidRDefault="00FF6590" w:rsidP="007D7B3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397"/>
        </w:trPr>
        <w:tc>
          <w:tcPr>
            <w:tcW w:w="2899" w:type="dxa"/>
            <w:gridSpan w:val="2"/>
            <w:vAlign w:val="center"/>
          </w:tcPr>
          <w:p w:rsidR="00FF6590" w:rsidRDefault="00FF6590" w:rsidP="007D7B34">
            <w:pPr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6590" w:rsidRDefault="00FF6590" w:rsidP="00AE41D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FF6590" w:rsidRPr="00F6615F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OSOBOWE OJCA/OPIEKUNA PRAWNEGO</w:t>
            </w: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FF6590" w:rsidRDefault="00FF6590" w:rsidP="007D7B3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F6590" w:rsidRDefault="00FF6590" w:rsidP="007D7B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FF6590" w:rsidRDefault="00FF6590" w:rsidP="007D7B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F6590" w:rsidRDefault="00FF6590" w:rsidP="007D7B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F6590" w:rsidRDefault="00FF6590" w:rsidP="007D7B34">
            <w:pPr>
              <w:spacing w:after="0" w:line="240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FF6590" w:rsidRDefault="00FF6590" w:rsidP="007D7B34">
            <w:pPr>
              <w:spacing w:after="0" w:line="240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FF6590" w:rsidRDefault="00FF6590" w:rsidP="007D7B34">
            <w:pPr>
              <w:spacing w:after="0" w:line="240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F6590" w:rsidRDefault="00FF6590" w:rsidP="007D7B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510"/>
        </w:trPr>
        <w:tc>
          <w:tcPr>
            <w:tcW w:w="9322" w:type="dxa"/>
            <w:gridSpan w:val="10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 ZAMIESZKANIA OJCA/OPIEKUNA PRAWNEGO</w:t>
            </w: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FF6590" w:rsidRDefault="00FF6590" w:rsidP="007D7B34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F6590" w:rsidRDefault="00FF6590" w:rsidP="007D7B34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FF6590" w:rsidRDefault="00FF6590" w:rsidP="007D7B34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F6590" w:rsidRDefault="00FF6590" w:rsidP="007D7B34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FF6590" w:rsidRDefault="00FF6590" w:rsidP="007D7B34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F6590" w:rsidRDefault="00FF6590" w:rsidP="007D7B34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397"/>
        </w:trPr>
        <w:tc>
          <w:tcPr>
            <w:tcW w:w="2132" w:type="dxa"/>
            <w:vAlign w:val="center"/>
          </w:tcPr>
          <w:p w:rsidR="00FF6590" w:rsidRDefault="00FF6590" w:rsidP="007D7B3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FF6590" w:rsidRDefault="00FF6590" w:rsidP="007D7B34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F6590" w:rsidRDefault="00FF6590" w:rsidP="007D7B34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510"/>
        </w:trPr>
        <w:tc>
          <w:tcPr>
            <w:tcW w:w="9322" w:type="dxa"/>
            <w:gridSpan w:val="10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 OJCA/OPIEKUNA PRAWNEGO</w:t>
            </w:r>
          </w:p>
        </w:tc>
      </w:tr>
      <w:tr w:rsidR="00FF6590" w:rsidRPr="00F6615F">
        <w:trPr>
          <w:trHeight w:val="397"/>
        </w:trPr>
        <w:tc>
          <w:tcPr>
            <w:tcW w:w="2899" w:type="dxa"/>
            <w:gridSpan w:val="2"/>
            <w:vAlign w:val="center"/>
          </w:tcPr>
          <w:p w:rsidR="00FF6590" w:rsidRDefault="00FF6590" w:rsidP="007D7B3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397"/>
        </w:trPr>
        <w:tc>
          <w:tcPr>
            <w:tcW w:w="2899" w:type="dxa"/>
            <w:gridSpan w:val="2"/>
            <w:vAlign w:val="center"/>
          </w:tcPr>
          <w:p w:rsidR="00FF6590" w:rsidRDefault="00FF6590" w:rsidP="007D7B34">
            <w:pPr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6590" w:rsidRDefault="00FF6590" w:rsidP="00AE41D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*oznaczone pola wymagane</w:t>
      </w: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KRYTERIA PRZYJĘĆ</w:t>
      </w: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7616"/>
        <w:gridCol w:w="852"/>
      </w:tblGrid>
      <w:tr w:rsidR="00FF6590" w:rsidRPr="00F6615F">
        <w:trPr>
          <w:trHeight w:val="680"/>
        </w:trPr>
        <w:tc>
          <w:tcPr>
            <w:tcW w:w="9062" w:type="dxa"/>
            <w:gridSpan w:val="3"/>
            <w:shd w:val="clear" w:color="auto" w:fill="FDE9D9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KRYTERIA PODSTAWOWE</w:t>
            </w:r>
          </w:p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wynikające z ustawy z dnia 6 grudnia 2013 r. ( Dz. U z 2014 r. poz. 7)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C7A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(przy spełnionych kryteriach proszę postawić znak „x”)</w:t>
            </w:r>
          </w:p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6590" w:rsidRPr="00F6615F">
        <w:trPr>
          <w:trHeight w:val="420"/>
        </w:trPr>
        <w:tc>
          <w:tcPr>
            <w:tcW w:w="799" w:type="dxa"/>
            <w:vAlign w:val="center"/>
          </w:tcPr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32" w:type="dxa"/>
            <w:vAlign w:val="center"/>
          </w:tcPr>
          <w:p w:rsidR="00FF6590" w:rsidRDefault="00FF6590" w:rsidP="007D7B34">
            <w:pPr>
              <w:spacing w:after="0" w:line="240" w:lineRule="auto"/>
              <w:ind w:left="2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31" w:type="dxa"/>
            <w:vAlign w:val="center"/>
          </w:tcPr>
          <w:p w:rsidR="00FF6590" w:rsidRDefault="00FF6590" w:rsidP="007D7B3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132"/>
        </w:trPr>
        <w:tc>
          <w:tcPr>
            <w:tcW w:w="799" w:type="dxa"/>
            <w:vAlign w:val="center"/>
          </w:tcPr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2. </w:t>
            </w:r>
          </w:p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2" w:type="dxa"/>
            <w:vAlign w:val="center"/>
          </w:tcPr>
          <w:p w:rsidR="00FF6590" w:rsidRDefault="00FF6590" w:rsidP="007D7B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31" w:type="dxa"/>
            <w:vAlign w:val="center"/>
          </w:tcPr>
          <w:p w:rsidR="00FF6590" w:rsidRDefault="00FF6590" w:rsidP="007D7B34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567"/>
        </w:trPr>
        <w:tc>
          <w:tcPr>
            <w:tcW w:w="799" w:type="dxa"/>
            <w:vAlign w:val="center"/>
          </w:tcPr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432" w:type="dxa"/>
            <w:vAlign w:val="center"/>
          </w:tcPr>
          <w:p w:rsidR="00FF6590" w:rsidRDefault="00FF6590" w:rsidP="007D7B34">
            <w:pPr>
              <w:spacing w:after="0" w:line="240" w:lineRule="auto"/>
              <w:ind w:left="2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31" w:type="dxa"/>
            <w:vAlign w:val="center"/>
          </w:tcPr>
          <w:p w:rsidR="00FF6590" w:rsidRDefault="00FF6590" w:rsidP="007D7B34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225"/>
        </w:trPr>
        <w:tc>
          <w:tcPr>
            <w:tcW w:w="799" w:type="dxa"/>
            <w:vAlign w:val="center"/>
          </w:tcPr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4.</w:t>
            </w:r>
          </w:p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2" w:type="dxa"/>
            <w:vAlign w:val="center"/>
          </w:tcPr>
          <w:p w:rsidR="00FF6590" w:rsidRDefault="00FF6590" w:rsidP="007D7B34">
            <w:pPr>
              <w:spacing w:after="0" w:line="240" w:lineRule="auto"/>
              <w:ind w:left="2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31" w:type="dxa"/>
            <w:vAlign w:val="center"/>
          </w:tcPr>
          <w:p w:rsidR="00FF6590" w:rsidRDefault="00FF6590" w:rsidP="007D7B34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135"/>
        </w:trPr>
        <w:tc>
          <w:tcPr>
            <w:tcW w:w="799" w:type="dxa"/>
            <w:vAlign w:val="center"/>
          </w:tcPr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5.</w:t>
            </w:r>
          </w:p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2" w:type="dxa"/>
            <w:vAlign w:val="center"/>
          </w:tcPr>
          <w:p w:rsidR="00FF6590" w:rsidRDefault="00FF6590" w:rsidP="007D7B34">
            <w:pPr>
              <w:spacing w:after="0" w:line="240" w:lineRule="auto"/>
              <w:ind w:left="2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31" w:type="dxa"/>
            <w:vAlign w:val="center"/>
          </w:tcPr>
          <w:p w:rsidR="00FF6590" w:rsidRDefault="00FF6590" w:rsidP="007D7B34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87"/>
        </w:trPr>
        <w:tc>
          <w:tcPr>
            <w:tcW w:w="799" w:type="dxa"/>
            <w:vAlign w:val="center"/>
          </w:tcPr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6.</w:t>
            </w:r>
          </w:p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32" w:type="dxa"/>
            <w:vAlign w:val="center"/>
          </w:tcPr>
          <w:p w:rsidR="00FF6590" w:rsidRDefault="00FF6590" w:rsidP="007D7B34">
            <w:pPr>
              <w:spacing w:after="0" w:line="240" w:lineRule="auto"/>
              <w:ind w:left="2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31" w:type="dxa"/>
            <w:vAlign w:val="center"/>
          </w:tcPr>
          <w:p w:rsidR="00FF6590" w:rsidRDefault="00FF6590" w:rsidP="007D7B34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105"/>
        </w:trPr>
        <w:tc>
          <w:tcPr>
            <w:tcW w:w="799" w:type="dxa"/>
            <w:vAlign w:val="center"/>
          </w:tcPr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7.</w:t>
            </w:r>
          </w:p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2" w:type="dxa"/>
            <w:vAlign w:val="center"/>
          </w:tcPr>
          <w:p w:rsidR="00FF6590" w:rsidRDefault="00FF6590" w:rsidP="007D7B34">
            <w:pPr>
              <w:spacing w:after="0" w:line="240" w:lineRule="auto"/>
              <w:ind w:left="2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31" w:type="dxa"/>
            <w:vAlign w:val="center"/>
          </w:tcPr>
          <w:p w:rsidR="00FF6590" w:rsidRPr="00F44D4D" w:rsidRDefault="00FF6590" w:rsidP="007D7B34">
            <w:pPr>
              <w:spacing w:before="240"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FF6590" w:rsidRPr="00F6615F">
        <w:trPr>
          <w:trHeight w:val="105"/>
        </w:trPr>
        <w:tc>
          <w:tcPr>
            <w:tcW w:w="8231" w:type="dxa"/>
            <w:gridSpan w:val="2"/>
            <w:shd w:val="clear" w:color="auto" w:fill="FBD4B4"/>
            <w:vAlign w:val="center"/>
          </w:tcPr>
          <w:p w:rsidR="00FF6590" w:rsidRDefault="00FF6590" w:rsidP="007D7B34">
            <w:pPr>
              <w:spacing w:after="0" w:line="240" w:lineRule="auto"/>
              <w:ind w:left="20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590" w:rsidRPr="00F44D4D" w:rsidRDefault="00FF6590" w:rsidP="007D7B34">
            <w:pPr>
              <w:spacing w:after="0" w:line="240" w:lineRule="auto"/>
              <w:ind w:left="2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F44D4D">
              <w:rPr>
                <w:rFonts w:ascii="Arial" w:hAnsi="Arial" w:cs="Arial"/>
                <w:b/>
                <w:bCs/>
                <w:sz w:val="18"/>
                <w:szCs w:val="18"/>
              </w:rPr>
              <w:t>KRYTERIA DO DRUGIEGO NABORU</w:t>
            </w:r>
          </w:p>
          <w:p w:rsidR="00FF6590" w:rsidRPr="00F44D4D" w:rsidRDefault="00FF6590" w:rsidP="00F44D4D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4D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wynikające z Uchwały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VII/32/15</w:t>
            </w:r>
            <w:r w:rsidRPr="00F44D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Rady Miejskiej w Pieniężnie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A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(przy spełnionych kryteriach proszę postawić znak „x”)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</w:t>
            </w:r>
            <w:r w:rsidRPr="00F44D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F6590" w:rsidRPr="008C7A10" w:rsidRDefault="00FF6590" w:rsidP="007D7B34">
            <w:pPr>
              <w:spacing w:after="0" w:line="240" w:lineRule="auto"/>
              <w:ind w:left="20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BD4B4"/>
            <w:vAlign w:val="center"/>
          </w:tcPr>
          <w:p w:rsidR="00FF6590" w:rsidRDefault="00FF6590" w:rsidP="007D7B34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FF6590" w:rsidRPr="00F6615F">
        <w:trPr>
          <w:trHeight w:val="105"/>
        </w:trPr>
        <w:tc>
          <w:tcPr>
            <w:tcW w:w="799" w:type="dxa"/>
            <w:shd w:val="clear" w:color="auto" w:fill="FFFFFF"/>
            <w:vAlign w:val="center"/>
          </w:tcPr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32" w:type="dxa"/>
            <w:shd w:val="clear" w:color="auto" w:fill="FFFFFF"/>
            <w:vAlign w:val="center"/>
          </w:tcPr>
          <w:p w:rsidR="00FF6590" w:rsidRPr="00F6615F" w:rsidRDefault="00FF6590" w:rsidP="007D7B34">
            <w:pPr>
              <w:spacing w:after="0" w:line="240" w:lineRule="auto"/>
              <w:ind w:left="206"/>
              <w:rPr>
                <w:rFonts w:ascii="Arial" w:hAnsi="Arial" w:cs="Arial"/>
                <w:sz w:val="16"/>
                <w:szCs w:val="16"/>
              </w:rPr>
            </w:pPr>
          </w:p>
          <w:p w:rsidR="00FF6590" w:rsidRPr="00F6615F" w:rsidRDefault="00FF6590" w:rsidP="007D7B34">
            <w:pPr>
              <w:spacing w:after="0" w:line="240" w:lineRule="auto"/>
              <w:ind w:left="206"/>
              <w:rPr>
                <w:rFonts w:ascii="Arial" w:hAnsi="Arial" w:cs="Arial"/>
                <w:sz w:val="16"/>
                <w:szCs w:val="16"/>
              </w:rPr>
            </w:pPr>
            <w:r w:rsidRPr="00F6615F">
              <w:rPr>
                <w:rFonts w:ascii="Arial" w:hAnsi="Arial" w:cs="Arial"/>
                <w:sz w:val="16"/>
                <w:szCs w:val="16"/>
              </w:rPr>
              <w:t>Miejsce zamieszkania dziecka jest odległością mniejszą niż odległość do szkoły z obwodu (w której jest oddział przedszkolny) i powoduje utrudnienia z dojazdami</w:t>
            </w:r>
          </w:p>
          <w:p w:rsidR="00FF6590" w:rsidRPr="008C7A10" w:rsidRDefault="00FF6590" w:rsidP="007D7B34">
            <w:pPr>
              <w:spacing w:after="0" w:line="240" w:lineRule="auto"/>
              <w:ind w:left="2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FF6590" w:rsidRDefault="00FF6590" w:rsidP="007D7B34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105"/>
        </w:trPr>
        <w:tc>
          <w:tcPr>
            <w:tcW w:w="799" w:type="dxa"/>
            <w:shd w:val="clear" w:color="auto" w:fill="FFFFFF"/>
            <w:vAlign w:val="center"/>
          </w:tcPr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32" w:type="dxa"/>
            <w:shd w:val="clear" w:color="auto" w:fill="FFFFFF"/>
            <w:vAlign w:val="center"/>
          </w:tcPr>
          <w:p w:rsidR="00FF6590" w:rsidRPr="00F6615F" w:rsidRDefault="00FF6590" w:rsidP="007D7B34">
            <w:pPr>
              <w:spacing w:after="0" w:line="240" w:lineRule="auto"/>
              <w:ind w:left="206"/>
              <w:rPr>
                <w:rFonts w:ascii="Arial" w:hAnsi="Arial" w:cs="Arial"/>
                <w:sz w:val="16"/>
                <w:szCs w:val="16"/>
              </w:rPr>
            </w:pPr>
          </w:p>
          <w:p w:rsidR="00FF6590" w:rsidRPr="00F6615F" w:rsidRDefault="00FF6590" w:rsidP="007D7B34">
            <w:pPr>
              <w:spacing w:after="0" w:line="240" w:lineRule="auto"/>
              <w:ind w:left="206"/>
              <w:rPr>
                <w:rFonts w:ascii="Arial" w:hAnsi="Arial" w:cs="Arial"/>
                <w:sz w:val="16"/>
                <w:szCs w:val="16"/>
              </w:rPr>
            </w:pPr>
            <w:r w:rsidRPr="00F6615F">
              <w:rPr>
                <w:rFonts w:ascii="Arial" w:hAnsi="Arial" w:cs="Arial"/>
                <w:sz w:val="16"/>
                <w:szCs w:val="16"/>
              </w:rPr>
              <w:t>Dzieci realizujące obowiązek rocznego przygotowania przedszkolnego</w:t>
            </w:r>
          </w:p>
          <w:p w:rsidR="00FF6590" w:rsidRPr="008C7A10" w:rsidRDefault="00FF6590" w:rsidP="007D7B34">
            <w:pPr>
              <w:spacing w:after="0" w:line="240" w:lineRule="auto"/>
              <w:ind w:left="2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FF6590" w:rsidRDefault="00FF6590" w:rsidP="007D7B34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105"/>
        </w:trPr>
        <w:tc>
          <w:tcPr>
            <w:tcW w:w="799" w:type="dxa"/>
            <w:shd w:val="clear" w:color="auto" w:fill="FFFFFF"/>
            <w:vAlign w:val="center"/>
          </w:tcPr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432" w:type="dxa"/>
            <w:shd w:val="clear" w:color="auto" w:fill="FFFFFF"/>
            <w:vAlign w:val="center"/>
          </w:tcPr>
          <w:p w:rsidR="00FF6590" w:rsidRPr="00F6615F" w:rsidRDefault="00FF6590" w:rsidP="008C7A10">
            <w:pPr>
              <w:spacing w:after="0" w:line="240" w:lineRule="auto"/>
              <w:ind w:left="206"/>
              <w:rPr>
                <w:rFonts w:ascii="Arial" w:hAnsi="Arial" w:cs="Arial"/>
                <w:sz w:val="16"/>
                <w:szCs w:val="16"/>
              </w:rPr>
            </w:pPr>
          </w:p>
          <w:p w:rsidR="00FF6590" w:rsidRPr="00F6615F" w:rsidRDefault="00FF6590" w:rsidP="008C7A10">
            <w:pPr>
              <w:spacing w:after="0" w:line="240" w:lineRule="auto"/>
              <w:ind w:left="206"/>
              <w:rPr>
                <w:rFonts w:ascii="Arial" w:hAnsi="Arial" w:cs="Arial"/>
                <w:sz w:val="16"/>
                <w:szCs w:val="16"/>
              </w:rPr>
            </w:pPr>
            <w:r w:rsidRPr="00F6615F">
              <w:rPr>
                <w:rFonts w:ascii="Arial" w:hAnsi="Arial" w:cs="Arial"/>
                <w:sz w:val="16"/>
                <w:szCs w:val="16"/>
              </w:rPr>
              <w:t xml:space="preserve">Tylko jeden z rodziców pracuje </w:t>
            </w:r>
          </w:p>
          <w:p w:rsidR="00FF6590" w:rsidRPr="008C7A10" w:rsidRDefault="00FF6590" w:rsidP="008C7A10">
            <w:pPr>
              <w:spacing w:after="0" w:line="240" w:lineRule="auto"/>
              <w:ind w:left="2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FF6590" w:rsidRDefault="00FF6590" w:rsidP="007D7B34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105"/>
        </w:trPr>
        <w:tc>
          <w:tcPr>
            <w:tcW w:w="799" w:type="dxa"/>
            <w:shd w:val="clear" w:color="auto" w:fill="FFFFFF"/>
            <w:vAlign w:val="center"/>
          </w:tcPr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2" w:type="dxa"/>
            <w:shd w:val="clear" w:color="auto" w:fill="FFFFFF"/>
            <w:vAlign w:val="center"/>
          </w:tcPr>
          <w:p w:rsidR="00FF6590" w:rsidRPr="00F6615F" w:rsidRDefault="00FF6590" w:rsidP="008C7A10">
            <w:pPr>
              <w:spacing w:after="0" w:line="240" w:lineRule="auto"/>
              <w:ind w:left="206"/>
              <w:rPr>
                <w:rFonts w:ascii="Arial" w:hAnsi="Arial" w:cs="Arial"/>
                <w:sz w:val="16"/>
                <w:szCs w:val="16"/>
              </w:rPr>
            </w:pPr>
            <w:r w:rsidRPr="00F6615F">
              <w:rPr>
                <w:rFonts w:ascii="Arial" w:hAnsi="Arial" w:cs="Arial"/>
                <w:sz w:val="16"/>
                <w:szCs w:val="16"/>
              </w:rPr>
              <w:t>Dwoje rodziców pracuje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FF6590" w:rsidRDefault="00FF6590" w:rsidP="007D7B34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590" w:rsidRPr="00F6615F">
        <w:trPr>
          <w:trHeight w:val="105"/>
        </w:trPr>
        <w:tc>
          <w:tcPr>
            <w:tcW w:w="799" w:type="dxa"/>
            <w:shd w:val="clear" w:color="auto" w:fill="FFFFFF"/>
            <w:vAlign w:val="center"/>
          </w:tcPr>
          <w:p w:rsidR="00FF6590" w:rsidRDefault="00FF6590" w:rsidP="007D7B34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432" w:type="dxa"/>
            <w:shd w:val="clear" w:color="auto" w:fill="FFFFFF"/>
            <w:vAlign w:val="center"/>
          </w:tcPr>
          <w:p w:rsidR="00FF6590" w:rsidRPr="00F6615F" w:rsidRDefault="00FF6590" w:rsidP="008C7A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615F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FF6590" w:rsidRPr="00F6615F" w:rsidRDefault="00FF6590" w:rsidP="008C7A10">
            <w:pPr>
              <w:spacing w:after="0" w:line="240" w:lineRule="auto"/>
              <w:ind w:left="206"/>
              <w:rPr>
                <w:rFonts w:ascii="Arial" w:hAnsi="Arial" w:cs="Arial"/>
                <w:sz w:val="16"/>
                <w:szCs w:val="16"/>
              </w:rPr>
            </w:pPr>
            <w:r w:rsidRPr="00F6615F">
              <w:rPr>
                <w:rFonts w:ascii="Arial" w:hAnsi="Arial" w:cs="Arial"/>
                <w:sz w:val="16"/>
                <w:szCs w:val="16"/>
              </w:rPr>
              <w:t>W obwodzie szkoły/przedszkola  zamieszkują krewni dziecka wspierający rodziców/opiekunów prawnych w zapewnieniu mu należytej opieki</w:t>
            </w:r>
          </w:p>
          <w:p w:rsidR="00FF6590" w:rsidRPr="00F6615F" w:rsidRDefault="00FF6590" w:rsidP="008C7A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F6590" w:rsidRPr="008C7A10" w:rsidRDefault="00FF6590" w:rsidP="008C7A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FF6590" w:rsidRDefault="00FF6590" w:rsidP="007D7B34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6590" w:rsidRPr="00880FFC" w:rsidRDefault="00FF6590" w:rsidP="00880FFC">
      <w:pPr>
        <w:spacing w:before="100" w:beforeAutospacing="1" w:after="0" w:line="240" w:lineRule="auto"/>
        <w:outlineLvl w:val="1"/>
        <w:rPr>
          <w:rFonts w:ascii="Arial" w:hAnsi="Arial" w:cs="Arial"/>
          <w:kern w:val="36"/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2" o:spid="_x0000_s1026" type="#_x0000_t32" style="position:absolute;margin-left:-2.6pt;margin-top:2.75pt;width:98.25pt;height:0;z-index:251658240;visibility:visible;mso-wrap-distance-top:-3e-5mm;mso-wrap-distance-bottom:-3e-5mm;mso-position-horizontal-relative:text;mso-position-vertical-relative:text"/>
        </w:pict>
      </w:r>
      <w:r>
        <w:rPr>
          <w:rFonts w:ascii="Arial" w:hAnsi="Arial" w:cs="Arial"/>
          <w:sz w:val="16"/>
          <w:szCs w:val="16"/>
        </w:rPr>
        <w:t xml:space="preserve">Uwagi. </w:t>
      </w: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F6590" w:rsidRPr="00F44D4D" w:rsidRDefault="00FF6590" w:rsidP="00AE41D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44D4D">
        <w:rPr>
          <w:rFonts w:ascii="Arial" w:hAnsi="Arial" w:cs="Arial"/>
          <w:b/>
          <w:bCs/>
        </w:rPr>
        <w:t xml:space="preserve">Zobowiązuję się w okresie od </w:t>
      </w:r>
      <w:r>
        <w:rPr>
          <w:rFonts w:ascii="Arial" w:hAnsi="Arial" w:cs="Arial"/>
        </w:rPr>
        <w:t>………</w:t>
      </w:r>
      <w:r w:rsidRPr="00F44D4D">
        <w:rPr>
          <w:rFonts w:ascii="Arial" w:hAnsi="Arial" w:cs="Arial"/>
        </w:rPr>
        <w:t>………</w:t>
      </w:r>
      <w:r w:rsidRPr="00F44D4D">
        <w:rPr>
          <w:rFonts w:ascii="Arial" w:hAnsi="Arial" w:cs="Arial"/>
          <w:b/>
          <w:bCs/>
        </w:rPr>
        <w:t xml:space="preserve">.r.  od godz. </w:t>
      </w:r>
      <w:r>
        <w:rPr>
          <w:rFonts w:ascii="Arial" w:hAnsi="Arial" w:cs="Arial"/>
        </w:rPr>
        <w:t>…</w:t>
      </w:r>
      <w:r w:rsidRPr="00F44D4D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F44D4D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</w:rPr>
        <w:t>………</w:t>
      </w:r>
      <w:r w:rsidRPr="00F44D4D">
        <w:rPr>
          <w:rFonts w:ascii="Arial" w:hAnsi="Arial" w:cs="Arial"/>
        </w:rPr>
        <w:t>………</w:t>
      </w:r>
      <w:r w:rsidRPr="00F44D4D">
        <w:rPr>
          <w:rFonts w:ascii="Arial" w:hAnsi="Arial" w:cs="Arial"/>
          <w:b/>
          <w:bCs/>
        </w:rPr>
        <w:t>r. do godz.</w:t>
      </w:r>
      <w:r w:rsidRPr="00F44D4D">
        <w:rPr>
          <w:rFonts w:ascii="Arial" w:hAnsi="Arial" w:cs="Arial"/>
        </w:rPr>
        <w:t xml:space="preserve">…. </w:t>
      </w:r>
      <w:r w:rsidRPr="00F44D4D">
        <w:rPr>
          <w:rFonts w:ascii="Arial" w:hAnsi="Arial" w:cs="Arial"/>
          <w:b/>
          <w:bCs/>
        </w:rPr>
        <w:t>pisemnie potwierdzić wolę zapisu dziecka do przedszkola, do którego zostało zakwalifikowane.</w:t>
      </w:r>
    </w:p>
    <w:p w:rsidR="00FF6590" w:rsidRPr="00F44D4D" w:rsidRDefault="00FF6590" w:rsidP="00AE41D4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F44D4D">
        <w:rPr>
          <w:rFonts w:ascii="Arial" w:hAnsi="Arial" w:cs="Arial"/>
          <w:b/>
          <w:bCs/>
          <w:u w:val="single"/>
        </w:rPr>
        <w:t>W przypadku braku potwierdzenia wyrażam zgodę na wykreślenie dziecka z listy zakwalifikowanych do przyjęcia do przedszkola.</w:t>
      </w: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F6590" w:rsidRDefault="00FF6590" w:rsidP="00AE41D4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F6590" w:rsidRDefault="00FF6590" w:rsidP="00AE41D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F6590" w:rsidRDefault="00FF6590" w:rsidP="00AE41D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F6590" w:rsidRDefault="00FF6590" w:rsidP="001604E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w:pict>
          <v:shape id="Łącznik prosty ze strzałką 171" o:spid="_x0000_s1027" type="#_x0000_t32" style="position:absolute;margin-left:-2.6pt;margin-top:11.1pt;width:480.75pt;height:0;z-index:251659264;visibility:visible;mso-wrap-distance-top:-3e-5mm;mso-wrap-distance-bottom:-3e-5mm"/>
        </w:pict>
      </w:r>
    </w:p>
    <w:p w:rsidR="00FF6590" w:rsidRDefault="00FF6590" w:rsidP="00AE41D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F6590" w:rsidRDefault="00FF6590" w:rsidP="00AE41D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Specyfikacja załączników do wniosku: </w:t>
      </w:r>
    </w:p>
    <w:p w:rsidR="00FF6590" w:rsidRDefault="00FF6590" w:rsidP="00AE41D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19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81"/>
        <w:gridCol w:w="4099"/>
        <w:gridCol w:w="2145"/>
        <w:gridCol w:w="1966"/>
      </w:tblGrid>
      <w:tr w:rsidR="00FF6590" w:rsidRPr="00F6615F">
        <w:trPr>
          <w:trHeight w:val="80"/>
        </w:trPr>
        <w:tc>
          <w:tcPr>
            <w:tcW w:w="981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załącznika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FF6590" w:rsidRDefault="00FF6590" w:rsidP="007D7B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FF6590" w:rsidRPr="00F6615F">
        <w:trPr>
          <w:trHeight w:val="135"/>
        </w:trPr>
        <w:tc>
          <w:tcPr>
            <w:tcW w:w="981" w:type="dxa"/>
          </w:tcPr>
          <w:p w:rsidR="00FF6590" w:rsidRDefault="00FF6590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6590" w:rsidRPr="00F6615F">
        <w:trPr>
          <w:trHeight w:val="110"/>
        </w:trPr>
        <w:tc>
          <w:tcPr>
            <w:tcW w:w="981" w:type="dxa"/>
          </w:tcPr>
          <w:p w:rsidR="00FF6590" w:rsidRDefault="00FF6590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6590" w:rsidRPr="00F6615F">
        <w:trPr>
          <w:trHeight w:val="120"/>
        </w:trPr>
        <w:tc>
          <w:tcPr>
            <w:tcW w:w="981" w:type="dxa"/>
          </w:tcPr>
          <w:p w:rsidR="00FF6590" w:rsidRDefault="00FF6590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6590" w:rsidRPr="00F6615F">
        <w:trPr>
          <w:trHeight w:val="105"/>
        </w:trPr>
        <w:tc>
          <w:tcPr>
            <w:tcW w:w="981" w:type="dxa"/>
          </w:tcPr>
          <w:p w:rsidR="00FF6590" w:rsidRDefault="00FF6590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6590" w:rsidRPr="00F6615F">
        <w:trPr>
          <w:trHeight w:val="110"/>
        </w:trPr>
        <w:tc>
          <w:tcPr>
            <w:tcW w:w="981" w:type="dxa"/>
          </w:tcPr>
          <w:p w:rsidR="00FF6590" w:rsidRDefault="00FF6590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6590" w:rsidRPr="00F6615F">
        <w:trPr>
          <w:trHeight w:val="180"/>
        </w:trPr>
        <w:tc>
          <w:tcPr>
            <w:tcW w:w="981" w:type="dxa"/>
          </w:tcPr>
          <w:p w:rsidR="00FF6590" w:rsidRDefault="00FF6590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6590" w:rsidRPr="00F6615F">
        <w:trPr>
          <w:trHeight w:val="150"/>
        </w:trPr>
        <w:tc>
          <w:tcPr>
            <w:tcW w:w="981" w:type="dxa"/>
          </w:tcPr>
          <w:p w:rsidR="00FF6590" w:rsidRDefault="00FF6590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6590" w:rsidRPr="00F6615F">
        <w:trPr>
          <w:trHeight w:val="150"/>
        </w:trPr>
        <w:tc>
          <w:tcPr>
            <w:tcW w:w="981" w:type="dxa"/>
          </w:tcPr>
          <w:p w:rsidR="00FF6590" w:rsidRDefault="00FF6590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</w:tcPr>
          <w:p w:rsidR="00FF6590" w:rsidRDefault="00FF6590" w:rsidP="007D7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6590" w:rsidRDefault="00FF6590" w:rsidP="00AE41D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F6590" w:rsidRPr="00F44D4D" w:rsidRDefault="00FF6590" w:rsidP="00AE41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4D4D">
        <w:rPr>
          <w:rFonts w:ascii="Arial" w:hAnsi="Arial" w:cs="Arial"/>
          <w:sz w:val="20"/>
          <w:szCs w:val="20"/>
        </w:rPr>
        <w:t xml:space="preserve">Do wniosku dołączono łącznie .........  załączników </w:t>
      </w:r>
    </w:p>
    <w:p w:rsidR="00FF6590" w:rsidRDefault="00FF6590" w:rsidP="008C7A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F6590" w:rsidRPr="00F44D4D" w:rsidRDefault="00FF6590" w:rsidP="008C7A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D4D">
        <w:rPr>
          <w:rFonts w:ascii="Arial" w:hAnsi="Arial" w:cs="Arial"/>
          <w:sz w:val="24"/>
          <w:szCs w:val="24"/>
        </w:rPr>
        <w:t>Oświadczam, że podane powyżej dane są zgodne ze stanem faktycznym.</w:t>
      </w:r>
    </w:p>
    <w:p w:rsidR="00FF6590" w:rsidRDefault="00FF6590" w:rsidP="008C7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F6590" w:rsidRDefault="00FF6590" w:rsidP="008C7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F6590" w:rsidRDefault="00FF6590" w:rsidP="008C7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F6590" w:rsidRDefault="00FF6590" w:rsidP="008C7A1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FF6590" w:rsidRDefault="00FF6590" w:rsidP="008C7A10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</w:t>
      </w:r>
      <w:r>
        <w:rPr>
          <w:rFonts w:ascii="Arial" w:hAnsi="Arial" w:cs="Arial"/>
          <w:i/>
          <w:iCs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FF6590" w:rsidRDefault="00FF6590" w:rsidP="008C7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F6590" w:rsidRDefault="00FF6590"/>
    <w:p w:rsidR="00FF6590" w:rsidRDefault="00FF6590"/>
    <w:p w:rsidR="00FF6590" w:rsidRDefault="00FF6590"/>
    <w:p w:rsidR="00FF6590" w:rsidRDefault="00FF6590"/>
    <w:p w:rsidR="00FF6590" w:rsidRDefault="00FF6590"/>
    <w:sectPr w:rsidR="00FF6590" w:rsidSect="00E07D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90" w:rsidRDefault="00FF6590" w:rsidP="00AE41D4">
      <w:pPr>
        <w:spacing w:after="0" w:line="240" w:lineRule="auto"/>
      </w:pPr>
      <w:r>
        <w:separator/>
      </w:r>
    </w:p>
  </w:endnote>
  <w:endnote w:type="continuationSeparator" w:id="0">
    <w:p w:rsidR="00FF6590" w:rsidRDefault="00FF6590" w:rsidP="00AE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90" w:rsidRDefault="00FF6590" w:rsidP="00AE41D4">
      <w:pPr>
        <w:spacing w:after="0" w:line="240" w:lineRule="auto"/>
      </w:pPr>
      <w:r>
        <w:separator/>
      </w:r>
    </w:p>
  </w:footnote>
  <w:footnote w:type="continuationSeparator" w:id="0">
    <w:p w:rsidR="00FF6590" w:rsidRDefault="00FF6590" w:rsidP="00AE41D4">
      <w:pPr>
        <w:spacing w:after="0" w:line="240" w:lineRule="auto"/>
      </w:pPr>
      <w:r>
        <w:continuationSeparator/>
      </w:r>
    </w:p>
  </w:footnote>
  <w:footnote w:id="1">
    <w:p w:rsidR="00FF6590" w:rsidRDefault="00FF6590" w:rsidP="001604E4">
      <w:pPr>
        <w:pStyle w:val="FootnoteText"/>
        <w:ind w:left="142" w:hanging="142"/>
      </w:pPr>
      <w:r w:rsidRPr="00F44D4D">
        <w:rPr>
          <w:rStyle w:val="FootnoteReference"/>
          <w:rFonts w:ascii="Calibri" w:hAnsi="Calibri" w:cs="Calibri"/>
          <w:sz w:val="16"/>
          <w:szCs w:val="16"/>
        </w:rPr>
        <w:footnoteRef/>
      </w:r>
      <w:r w:rsidRPr="00F44D4D">
        <w:rPr>
          <w:sz w:val="16"/>
          <w:szCs w:val="16"/>
        </w:rPr>
        <w:t xml:space="preserve">  Formy załączników: oryginał, notarialnie poświadczona kopia, urzędowo poświadczona kopia,  kopia poświadczona  </w:t>
      </w:r>
      <w:r w:rsidRPr="00F44D4D">
        <w:rPr>
          <w:sz w:val="16"/>
          <w:szCs w:val="16"/>
        </w:rPr>
        <w:br/>
        <w:t>za zgodność z oryginałem 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1D4"/>
    <w:rsid w:val="000A42EF"/>
    <w:rsid w:val="000D2993"/>
    <w:rsid w:val="000F5C85"/>
    <w:rsid w:val="00141187"/>
    <w:rsid w:val="001604E4"/>
    <w:rsid w:val="001A5FA8"/>
    <w:rsid w:val="00367B62"/>
    <w:rsid w:val="003F48A4"/>
    <w:rsid w:val="006F34F3"/>
    <w:rsid w:val="007D62B0"/>
    <w:rsid w:val="007D7B34"/>
    <w:rsid w:val="007E462C"/>
    <w:rsid w:val="007F4B06"/>
    <w:rsid w:val="00880FFC"/>
    <w:rsid w:val="008A43DF"/>
    <w:rsid w:val="008C7A10"/>
    <w:rsid w:val="009129B4"/>
    <w:rsid w:val="00955BF5"/>
    <w:rsid w:val="009D74A2"/>
    <w:rsid w:val="00A53F09"/>
    <w:rsid w:val="00AE2D34"/>
    <w:rsid w:val="00AE41D4"/>
    <w:rsid w:val="00AF177F"/>
    <w:rsid w:val="00C9407D"/>
    <w:rsid w:val="00CC0F9B"/>
    <w:rsid w:val="00D0506D"/>
    <w:rsid w:val="00D663BE"/>
    <w:rsid w:val="00DC1456"/>
    <w:rsid w:val="00E07DA4"/>
    <w:rsid w:val="00ED4920"/>
    <w:rsid w:val="00EF3A3D"/>
    <w:rsid w:val="00F44D4D"/>
    <w:rsid w:val="00F6615F"/>
    <w:rsid w:val="00FF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D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Tekst przypisu Char,Fodnotetekst Tegn1 Char,Fodnotetekst Tegn Tegn Char,Fodnotetekst Tegn2 Tegn Tegn Char,Fodnotetekst Tegn Tegn Tegn Tegn Char,Fodnotetekst Tegn1 Tegn Tegn Tegn Tegn Char"/>
    <w:uiPriority w:val="99"/>
    <w:semiHidden/>
    <w:locked/>
    <w:rsid w:val="00AE41D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"/>
    <w:link w:val="FootnoteTextChar1"/>
    <w:uiPriority w:val="99"/>
    <w:semiHidden/>
    <w:rsid w:val="00AE41D4"/>
    <w:pPr>
      <w:widowControl w:val="0"/>
      <w:suppressAutoHyphens/>
      <w:autoSpaceDN w:val="0"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Tekst przypisu Char1,Fodnotetekst Tegn1 Char1,Fodnotetekst Tegn Tegn Char1,Fodnotetekst Tegn2 Tegn Tegn Char1,Fodnotetekst Tegn Tegn Tegn Tegn Char1,Fodnotetekst Tegn1 Tegn Tegn Tegn Tegn Char1"/>
    <w:basedOn w:val="DefaultParagraphFont"/>
    <w:link w:val="FootnoteText"/>
    <w:uiPriority w:val="99"/>
    <w:semiHidden/>
    <w:locked/>
    <w:rsid w:val="008A43DF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AE41D4"/>
    <w:rPr>
      <w:sz w:val="20"/>
      <w:szCs w:val="20"/>
      <w:lang w:eastAsia="pl-PL"/>
    </w:rPr>
  </w:style>
  <w:style w:type="character" w:styleId="FootnoteReference">
    <w:name w:val="footnote reference"/>
    <w:aliases w:val="Odwołanie przypisu,OZNAKA OPOMBE,FZ"/>
    <w:basedOn w:val="DefaultParagraphFont"/>
    <w:uiPriority w:val="99"/>
    <w:semiHidden/>
    <w:rsid w:val="00AE41D4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644</Words>
  <Characters>3866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Uchwały ………… </dc:title>
  <dc:subject/>
  <dc:creator>Mariola</dc:creator>
  <cp:keywords/>
  <dc:description/>
  <cp:lastModifiedBy>pc44u</cp:lastModifiedBy>
  <cp:revision>6</cp:revision>
  <cp:lastPrinted>2015-04-01T07:36:00Z</cp:lastPrinted>
  <dcterms:created xsi:type="dcterms:W3CDTF">2015-03-31T08:28:00Z</dcterms:created>
  <dcterms:modified xsi:type="dcterms:W3CDTF">2015-04-10T10:45:00Z</dcterms:modified>
</cp:coreProperties>
</file>