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B2" w:rsidRPr="00BA75AA" w:rsidRDefault="00F067B2" w:rsidP="00BA75AA">
      <w:pPr>
        <w:spacing w:after="0"/>
        <w:ind w:left="7080" w:hanging="600"/>
        <w:rPr>
          <w:rFonts w:ascii="Times New Roman" w:hAnsi="Times New Roman"/>
          <w:sz w:val="20"/>
          <w:szCs w:val="20"/>
        </w:rPr>
      </w:pPr>
      <w:r w:rsidRPr="00BA75AA">
        <w:rPr>
          <w:rFonts w:ascii="Times New Roman" w:hAnsi="Times New Roman"/>
          <w:sz w:val="20"/>
          <w:szCs w:val="20"/>
        </w:rPr>
        <w:t xml:space="preserve">Załącznik </w:t>
      </w:r>
    </w:p>
    <w:p w:rsidR="00F067B2" w:rsidRDefault="00F067B2" w:rsidP="00BA75AA">
      <w:pPr>
        <w:spacing w:after="0"/>
        <w:ind w:left="7080" w:hanging="600"/>
        <w:rPr>
          <w:rFonts w:ascii="Times New Roman" w:hAnsi="Times New Roman"/>
          <w:sz w:val="20"/>
          <w:szCs w:val="20"/>
        </w:rPr>
      </w:pPr>
      <w:r w:rsidRPr="00BA75AA">
        <w:rPr>
          <w:rFonts w:ascii="Times New Roman" w:hAnsi="Times New Roman"/>
          <w:sz w:val="20"/>
          <w:szCs w:val="20"/>
        </w:rPr>
        <w:t xml:space="preserve">do Uchwały </w:t>
      </w:r>
      <w:r>
        <w:rPr>
          <w:rFonts w:ascii="Times New Roman" w:hAnsi="Times New Roman"/>
          <w:sz w:val="20"/>
          <w:szCs w:val="20"/>
        </w:rPr>
        <w:t>Nr XXXIV/223/13</w:t>
      </w:r>
    </w:p>
    <w:p w:rsidR="00F067B2" w:rsidRPr="00BA75AA" w:rsidRDefault="00F067B2" w:rsidP="00BA75AA">
      <w:pPr>
        <w:spacing w:after="0"/>
        <w:ind w:left="7080" w:hanging="600"/>
        <w:rPr>
          <w:rFonts w:ascii="Times New Roman" w:hAnsi="Times New Roman"/>
          <w:sz w:val="20"/>
          <w:szCs w:val="20"/>
        </w:rPr>
      </w:pPr>
      <w:r w:rsidRPr="00BA75AA">
        <w:rPr>
          <w:rFonts w:ascii="Times New Roman" w:hAnsi="Times New Roman"/>
          <w:sz w:val="20"/>
          <w:szCs w:val="20"/>
        </w:rPr>
        <w:t xml:space="preserve">Rady Miejskiej w Pieniężnie </w:t>
      </w:r>
    </w:p>
    <w:p w:rsidR="00F067B2" w:rsidRPr="00BA75AA" w:rsidRDefault="00F067B2" w:rsidP="00BA75AA">
      <w:pPr>
        <w:spacing w:after="0"/>
        <w:ind w:left="7080" w:hanging="600"/>
        <w:rPr>
          <w:rFonts w:ascii="Times New Roman" w:hAnsi="Times New Roman"/>
          <w:sz w:val="20"/>
          <w:szCs w:val="20"/>
        </w:rPr>
      </w:pPr>
      <w:r w:rsidRPr="00BA75AA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30 grudnia</w:t>
      </w:r>
      <w:r w:rsidRPr="00BA75AA">
        <w:rPr>
          <w:rFonts w:ascii="Times New Roman" w:hAnsi="Times New Roman"/>
          <w:sz w:val="20"/>
          <w:szCs w:val="20"/>
        </w:rPr>
        <w:t xml:space="preserve"> 2013r.</w:t>
      </w:r>
    </w:p>
    <w:p w:rsidR="00F067B2" w:rsidRPr="00C31234" w:rsidRDefault="00F067B2" w:rsidP="00C31234">
      <w:pPr>
        <w:spacing w:after="0"/>
        <w:ind w:left="7080"/>
        <w:rPr>
          <w:sz w:val="16"/>
          <w:szCs w:val="16"/>
        </w:rPr>
      </w:pPr>
    </w:p>
    <w:p w:rsidR="00F067B2" w:rsidRDefault="00F067B2" w:rsidP="00BA75A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BA75AA">
        <w:rPr>
          <w:rFonts w:ascii="Times New Roman" w:hAnsi="Times New Roman"/>
          <w:b/>
          <w:sz w:val="28"/>
          <w:szCs w:val="28"/>
          <w:lang w:eastAsia="pl-PL"/>
        </w:rPr>
        <w:t>Regulamin przyznawania środków na dofinansowanie doskonalenia zawodowego nauczycieli zatrudnionych w szkołach i placówkach prowadzonych przez Gminę Pieniężno.</w:t>
      </w:r>
    </w:p>
    <w:p w:rsidR="00F067B2" w:rsidRPr="00BA75AA" w:rsidRDefault="00F067B2" w:rsidP="00BA75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7B2" w:rsidRDefault="00F067B2" w:rsidP="00BA75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CC2">
        <w:rPr>
          <w:rFonts w:ascii="Times New Roman" w:hAnsi="Times New Roman"/>
          <w:b/>
          <w:sz w:val="24"/>
          <w:szCs w:val="24"/>
          <w:u w:val="single"/>
        </w:rPr>
        <w:t>Kierunki doskonalenia i dokształcania uznane jako priorytetowe:</w:t>
      </w:r>
    </w:p>
    <w:p w:rsidR="00F067B2" w:rsidRPr="00A64CC2" w:rsidRDefault="00F067B2" w:rsidP="00A64CC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7B2" w:rsidRPr="00A64CC2" w:rsidRDefault="00F067B2" w:rsidP="00A64CC2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CC2">
        <w:rPr>
          <w:rFonts w:ascii="Times New Roman" w:hAnsi="Times New Roman"/>
          <w:b/>
          <w:sz w:val="24"/>
          <w:szCs w:val="24"/>
          <w:u w:val="single"/>
        </w:rPr>
        <w:t>Dzieci i uczniowie o specjalnych potrzebach edukacyjnych</w:t>
      </w:r>
    </w:p>
    <w:p w:rsidR="00F067B2" w:rsidRPr="00BA75AA" w:rsidRDefault="00F067B2" w:rsidP="00A64CC2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Logopedia (dla nauczycieli szkół podstawowych i przedszkola)</w:t>
      </w:r>
    </w:p>
    <w:p w:rsidR="00F067B2" w:rsidRPr="00BA75AA" w:rsidRDefault="00F067B2" w:rsidP="00A64CC2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Praca z uczniami z deficytami rozwojowymi</w:t>
      </w:r>
    </w:p>
    <w:p w:rsidR="00F067B2" w:rsidRDefault="00F067B2" w:rsidP="00A64CC2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Doskonalenie umiejętności wychowawczych z uwzględnieniem profilaktyki uzależnień</w:t>
      </w:r>
      <w:r>
        <w:rPr>
          <w:rFonts w:ascii="Times New Roman" w:hAnsi="Times New Roman"/>
          <w:sz w:val="24"/>
          <w:szCs w:val="24"/>
        </w:rPr>
        <w:t>.</w:t>
      </w:r>
    </w:p>
    <w:p w:rsidR="00F067B2" w:rsidRPr="00BA75AA" w:rsidRDefault="00F067B2" w:rsidP="00A64CC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067B2" w:rsidRPr="00A64CC2" w:rsidRDefault="00F067B2" w:rsidP="00A64CC2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CC2">
        <w:rPr>
          <w:rFonts w:ascii="Times New Roman" w:hAnsi="Times New Roman"/>
          <w:b/>
          <w:sz w:val="24"/>
          <w:szCs w:val="24"/>
          <w:u w:val="single"/>
        </w:rPr>
        <w:t>Egzaminy i sprawdziany, pomiar dydaktyczny, interpretacja wyników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067B2" w:rsidRPr="00BA75AA" w:rsidRDefault="00F067B2" w:rsidP="00A64CC2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Określenie wymagań edukacyjnych</w:t>
      </w:r>
    </w:p>
    <w:p w:rsidR="00F067B2" w:rsidRPr="00BA75AA" w:rsidRDefault="00F067B2" w:rsidP="00A64CC2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Pomiar dydaktyczny, edukacyjna wartość dodana</w:t>
      </w:r>
    </w:p>
    <w:p w:rsidR="00F067B2" w:rsidRPr="00BA75AA" w:rsidRDefault="00F067B2" w:rsidP="00A64CC2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Komunikowanie wyników egzaminów i sprawdzianów</w:t>
      </w:r>
    </w:p>
    <w:p w:rsidR="00F067B2" w:rsidRPr="00BA75AA" w:rsidRDefault="00F067B2" w:rsidP="00A64CC2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Konstruowanie zadań egzaminacyjnych</w:t>
      </w:r>
    </w:p>
    <w:p w:rsidR="00F067B2" w:rsidRPr="00BA75AA" w:rsidRDefault="00F067B2" w:rsidP="00A64CC2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Ocenianie zgodne z obowiązującymi standardami, stosowanie zasad kształtującego oceniania</w:t>
      </w:r>
    </w:p>
    <w:p w:rsidR="00F067B2" w:rsidRDefault="00F067B2" w:rsidP="00A64CC2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Konstruowanie planu pracy szkoły w oparciu o analizę wyników egzaminu i sprawdzianu (nadzór pedagogiczny, ewaluacja)</w:t>
      </w:r>
      <w:r>
        <w:rPr>
          <w:rFonts w:ascii="Times New Roman" w:hAnsi="Times New Roman"/>
          <w:sz w:val="24"/>
          <w:szCs w:val="24"/>
        </w:rPr>
        <w:t>;</w:t>
      </w:r>
    </w:p>
    <w:p w:rsidR="00F067B2" w:rsidRPr="00BA75AA" w:rsidRDefault="00F067B2" w:rsidP="00A64CC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067B2" w:rsidRPr="00A64CC2" w:rsidRDefault="00F067B2" w:rsidP="00A64CC2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CC2">
        <w:rPr>
          <w:rFonts w:ascii="Times New Roman" w:hAnsi="Times New Roman"/>
          <w:b/>
          <w:sz w:val="24"/>
          <w:szCs w:val="24"/>
          <w:u w:val="single"/>
        </w:rPr>
        <w:t>Doskonalenie w zakresie nauczanego przedmiotu:</w:t>
      </w:r>
    </w:p>
    <w:p w:rsidR="00F067B2" w:rsidRPr="00BA75AA" w:rsidRDefault="00F067B2" w:rsidP="00A64CC2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Doskonalenie i dokształcanie w zakresie nauczanego przedmiotu</w:t>
      </w:r>
    </w:p>
    <w:p w:rsidR="00F067B2" w:rsidRPr="00BA75AA" w:rsidRDefault="00F067B2" w:rsidP="00A64CC2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Praca z uczniem zdolnym</w:t>
      </w:r>
    </w:p>
    <w:p w:rsidR="00F067B2" w:rsidRPr="00BA75AA" w:rsidRDefault="00F067B2" w:rsidP="00A64CC2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Motywowanie uczniów</w:t>
      </w:r>
    </w:p>
    <w:p w:rsidR="00F067B2" w:rsidRPr="00BA75AA" w:rsidRDefault="00F067B2" w:rsidP="00A64CC2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Uzyskanie wyższego stopnia naukowego w zakresie nauczanego przedmiotu</w:t>
      </w:r>
    </w:p>
    <w:p w:rsidR="00F067B2" w:rsidRPr="00BA75AA" w:rsidRDefault="00F067B2" w:rsidP="00A64CC2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Wykorzystanie technologii informacyjnej w planowaniu i realizacji procesu nauczania</w:t>
      </w:r>
    </w:p>
    <w:p w:rsidR="00F067B2" w:rsidRDefault="00F067B2" w:rsidP="00A64CC2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Podyplomowe studia w zakresie doradztwa zawodowego (dla nauczycieli gimnazjum) techniki i muzyki (szkoły podstawowe)</w:t>
      </w:r>
      <w:r>
        <w:rPr>
          <w:rFonts w:ascii="Times New Roman" w:hAnsi="Times New Roman"/>
          <w:sz w:val="24"/>
          <w:szCs w:val="24"/>
        </w:rPr>
        <w:t>;</w:t>
      </w:r>
    </w:p>
    <w:p w:rsidR="00F067B2" w:rsidRPr="00BA75AA" w:rsidRDefault="00F067B2" w:rsidP="00A64CC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067B2" w:rsidRPr="00A64CC2" w:rsidRDefault="00F067B2" w:rsidP="00A64CC2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CC2">
        <w:rPr>
          <w:rFonts w:ascii="Times New Roman" w:hAnsi="Times New Roman"/>
          <w:b/>
          <w:sz w:val="24"/>
          <w:szCs w:val="24"/>
          <w:u w:val="single"/>
        </w:rPr>
        <w:t>Prawo oświatowe</w:t>
      </w:r>
    </w:p>
    <w:p w:rsidR="00F067B2" w:rsidRPr="00BA75AA" w:rsidRDefault="00F067B2" w:rsidP="00A64CC2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Zarządzanie szkołą i placówką oświatową w szczególności dla dyrektorów i wicedyrektorów</w:t>
      </w:r>
    </w:p>
    <w:p w:rsidR="00F067B2" w:rsidRPr="00BA75AA" w:rsidRDefault="00F067B2" w:rsidP="00A64CC2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Bezpieczeństwo i higiena pracy na lekcjach wychowania fizycznego i pracowniach specjalistycznych</w:t>
      </w:r>
    </w:p>
    <w:p w:rsidR="00F067B2" w:rsidRDefault="00F067B2" w:rsidP="00A64CC2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Prawo oświatowe dla nauczycieli</w:t>
      </w:r>
    </w:p>
    <w:p w:rsidR="00F067B2" w:rsidRDefault="00F067B2" w:rsidP="00BA75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F067B2" w:rsidRDefault="00F067B2" w:rsidP="00BA75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F067B2" w:rsidRPr="00BA75AA" w:rsidRDefault="00F067B2" w:rsidP="00BA75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F067B2" w:rsidRPr="00A64CC2" w:rsidRDefault="00F067B2" w:rsidP="00BA75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CC2">
        <w:rPr>
          <w:rFonts w:ascii="Times New Roman" w:hAnsi="Times New Roman"/>
          <w:b/>
          <w:sz w:val="24"/>
          <w:szCs w:val="24"/>
          <w:u w:val="single"/>
        </w:rPr>
        <w:t>Zasady podziału środków</w:t>
      </w:r>
    </w:p>
    <w:p w:rsidR="00F067B2" w:rsidRPr="00BA75AA" w:rsidRDefault="00F067B2" w:rsidP="00A64CC2">
      <w:pPr>
        <w:pStyle w:val="ListParagraph"/>
        <w:tabs>
          <w:tab w:val="left" w:pos="900"/>
          <w:tab w:val="left" w:pos="1080"/>
          <w:tab w:val="left" w:pos="126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Środki przeznaczone na dofinansowanie form doskonalenia zawodowego nauczycieli w roku budżetowym 2014 zapisane w uchwale budżetowej Gminy Pieniężno na rok 2014 przeznacza się na sfinansowanie następujących zadań:</w:t>
      </w:r>
    </w:p>
    <w:p w:rsidR="00F067B2" w:rsidRPr="00BA75AA" w:rsidRDefault="00F067B2" w:rsidP="00A64CC2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26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20% środków finansowych zaplanowanych w budżecie na dofinansowanie doskonalenia zawodowego nauczycieli szkół i placówek oświatowych przeznacza się na szkolenie rad pedagogicznych oraz grup nauczycieli; organizację konferencji szkoleniowych oraz przygotowanie materiałów szkoleniowych i informacyjnych</w:t>
      </w:r>
    </w:p>
    <w:p w:rsidR="00F067B2" w:rsidRPr="00BA75AA" w:rsidRDefault="00F067B2" w:rsidP="00A64CC2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2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80% środków finansowych zaplanowanych w budżecie na dofinansowanie doskonalenia zawodowego nauczycieli szkół i placówek oświatowych przeznacza się na organizację indywidualnego doskonalenia zawodowego nauczycieli szkół i placówek oświatowych.</w:t>
      </w:r>
    </w:p>
    <w:p w:rsidR="00F067B2" w:rsidRPr="00BA75AA" w:rsidRDefault="00F067B2" w:rsidP="00A64CC2">
      <w:pPr>
        <w:tabs>
          <w:tab w:val="left" w:pos="12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Podział ten może być zmieniony na uzasadniony wniosek dyrektora szkoły lub placówki oświatowej.</w:t>
      </w:r>
    </w:p>
    <w:p w:rsidR="00F067B2" w:rsidRPr="00BA75AA" w:rsidRDefault="00F067B2" w:rsidP="00A64CC2">
      <w:pPr>
        <w:tabs>
          <w:tab w:val="left" w:pos="1080"/>
          <w:tab w:val="left" w:pos="12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Ze środków przeznaczonych na organizację indywidualnego doskonalenia zawodowego nauczycieli wydziela się środki finansowe na dofinansowanie doskonalenia indywidualnego dyrektorów szkół i placówek oświatowych w wysokości 25%. Środki finansowe przydzielone szkołom i placówkom na doskonalenie indywidualne nauczycieli powinny być wypłacone nauczycielom do 31 października 2014 r. a niewykorzystane środki zwrócone do Urzędu Miejskiego do dnia 3 listopada 2014 r.</w:t>
      </w:r>
    </w:p>
    <w:p w:rsidR="00F067B2" w:rsidRDefault="00F067B2" w:rsidP="00A64CC2">
      <w:pPr>
        <w:tabs>
          <w:tab w:val="left" w:pos="900"/>
          <w:tab w:val="left" w:pos="1080"/>
          <w:tab w:val="left" w:pos="12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Niewykorzystane przez szkoły i placówki środki finansowane przeznaczone na dofinansowanie indywidualnego doskonalenia zawodowego nauczycieli zostaną ponownie rozdzielone pomiędzy tymi placówkami, które do 7 listopada 2014 r. złożą do Urzędu Miejskiego wniosek o zwiększenie kwoty przeznaczonej na dofinansowanie indywidualnego doskonalenia nauczycieli. W pierwszej kolejności dodatkowe środki będą przyznawane na sfinansowanie doskonalenia zgodnego z priorytetami oraz realizowanego w pierwszych kwartałach 2014 r.</w:t>
      </w:r>
    </w:p>
    <w:p w:rsidR="00F067B2" w:rsidRPr="00BA75AA" w:rsidRDefault="00F067B2" w:rsidP="00BA75AA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067B2" w:rsidRPr="00A64CC2" w:rsidRDefault="00F067B2" w:rsidP="00BA75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CC2">
        <w:rPr>
          <w:rFonts w:ascii="Times New Roman" w:hAnsi="Times New Roman"/>
          <w:b/>
          <w:sz w:val="24"/>
          <w:szCs w:val="24"/>
          <w:u w:val="single"/>
        </w:rPr>
        <w:t>Warunki przyznawanie dofinansowania do studiów lub kursów kwalifikacyjnych.</w:t>
      </w:r>
    </w:p>
    <w:p w:rsidR="00F067B2" w:rsidRPr="00BA75AA" w:rsidRDefault="00F067B2" w:rsidP="00A64CC2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Dofinansowanie do studiów, kursów kwalifikacyjnych i doskonalących dotyczy osób, które doskonaliły się w jednym z kierunków przedstawionych w punkcie I. w 2014 r. lub w IV kwartale 2013 r.</w:t>
      </w:r>
    </w:p>
    <w:p w:rsidR="00F067B2" w:rsidRPr="00BA75AA" w:rsidRDefault="00F067B2" w:rsidP="00A64CC2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Dofinansowanie do studiów, kursów kwalifikacyjnych i doskonalących w 2014 r. nie może być wyższe niż 2000 zł oraz nie może przekraczać wysokości środków przyznanych szkole lub placówce na ten cel.</w:t>
      </w:r>
    </w:p>
    <w:p w:rsidR="00F067B2" w:rsidRPr="00BA75AA" w:rsidRDefault="00F067B2" w:rsidP="00A64CC2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 xml:space="preserve">O wysokości dofinansowania decyduje dyrektor szkoły zgodnie z § 6 ust. 1 Rozporządzenia MENiS z dnia 29 marca 2002 roku </w:t>
      </w:r>
      <w:r w:rsidRPr="00BA75AA">
        <w:rPr>
          <w:rFonts w:ascii="Times New Roman" w:hAnsi="Times New Roman"/>
          <w:i/>
          <w:sz w:val="24"/>
          <w:szCs w:val="24"/>
        </w:rPr>
        <w:t>w sprawie sposobu podziału środków na wspieranie doskonalenia zawodowego nauczycieli …</w:t>
      </w:r>
    </w:p>
    <w:p w:rsidR="00F067B2" w:rsidRPr="00BA75AA" w:rsidRDefault="00F067B2" w:rsidP="00A64CC2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Środki finansowe przeznaczone na dofinansowanie studiów, kursów kwalifikacyjnych i doskonalących dla dyrektorów zostaną rozdzielone w listopadzie 2014 roku na podstawie wniosków dyrektorów składanych do Urzędu Miejskiego do dnia 3 listopada 2014 r.</w:t>
      </w:r>
    </w:p>
    <w:p w:rsidR="00F067B2" w:rsidRPr="00BA75AA" w:rsidRDefault="00F067B2" w:rsidP="00A64CC2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Środki finansowe przeznaczone na szkolenia rad pedagogicznych, szkolenia grup nauczycieli przyznawane będą na wniosek dyrektora szkoły.</w:t>
      </w:r>
    </w:p>
    <w:p w:rsidR="00F067B2" w:rsidRPr="00BA75AA" w:rsidRDefault="00F067B2" w:rsidP="00A64CC2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A75AA">
        <w:rPr>
          <w:rFonts w:ascii="Times New Roman" w:hAnsi="Times New Roman"/>
          <w:sz w:val="24"/>
          <w:szCs w:val="24"/>
        </w:rPr>
        <w:t>Środki finansowe przeznaczone na organizację konferencji szkoleniowych i seminariów dla nauczycieli oraz przygotowanie materiałów szkoleniowych i informacyjnych, szkolenia dyrektorów szkól i placówek oświatowych przyznawane są przez Burmistrza na wniosek dyrektora danej placówki oświatowej.</w:t>
      </w: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31234">
      <w:pPr>
        <w:pStyle w:val="ListParagraph"/>
        <w:ind w:left="1440"/>
      </w:pPr>
    </w:p>
    <w:p w:rsidR="00F067B2" w:rsidRDefault="00F067B2" w:rsidP="00C03EAB">
      <w:pPr>
        <w:ind w:firstLine="708"/>
      </w:pPr>
      <w:r w:rsidRPr="00C31234">
        <w:rPr>
          <w:i/>
          <w:sz w:val="16"/>
          <w:szCs w:val="16"/>
        </w:rPr>
        <w:t xml:space="preserve">pieczęć szkoły                                               </w:t>
      </w:r>
      <w:r>
        <w:tab/>
      </w:r>
      <w:r>
        <w:tab/>
        <w:t xml:space="preserve">                                          Pieniężno, dnia ……………………</w:t>
      </w:r>
    </w:p>
    <w:p w:rsidR="00F067B2" w:rsidRDefault="00F067B2" w:rsidP="00C31234"/>
    <w:p w:rsidR="00F067B2" w:rsidRPr="00C31234" w:rsidRDefault="00F067B2" w:rsidP="00C31234">
      <w:pPr>
        <w:spacing w:after="0"/>
        <w:jc w:val="center"/>
        <w:rPr>
          <w:b/>
        </w:rPr>
      </w:pPr>
      <w:r w:rsidRPr="00C31234">
        <w:rPr>
          <w:b/>
        </w:rPr>
        <w:t>WNIOSEK</w:t>
      </w:r>
    </w:p>
    <w:p w:rsidR="00F067B2" w:rsidRDefault="00F067B2" w:rsidP="00C31234">
      <w:pPr>
        <w:spacing w:after="0"/>
        <w:jc w:val="center"/>
        <w:rPr>
          <w:b/>
        </w:rPr>
      </w:pPr>
      <w:r w:rsidRPr="00C31234">
        <w:rPr>
          <w:b/>
        </w:rPr>
        <w:t>O DOFINANSOWANIE SZKOLENIA RADY PEDAGOGICZNEJ</w:t>
      </w:r>
    </w:p>
    <w:p w:rsidR="00F067B2" w:rsidRDefault="00F067B2" w:rsidP="00C31234">
      <w:pPr>
        <w:spacing w:after="0"/>
      </w:pP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Temat szkolenia: ……………………………………………………………………………………………………………</w:t>
      </w:r>
    </w:p>
    <w:p w:rsidR="00F067B2" w:rsidRDefault="00F067B2" w:rsidP="00130355">
      <w:pPr>
        <w:pStyle w:val="ListParagraph"/>
        <w:spacing w:after="120" w:line="480" w:lineRule="auto"/>
      </w:pPr>
      <w:r>
        <w:t>………………………………………………………………………………………………………………………………………</w:t>
      </w:r>
    </w:p>
    <w:p w:rsidR="00F067B2" w:rsidRPr="00C31234" w:rsidRDefault="00F067B2" w:rsidP="00130355">
      <w:pPr>
        <w:pStyle w:val="ListParagraph"/>
        <w:spacing w:after="120" w:line="480" w:lineRule="auto"/>
      </w:pPr>
      <w:r>
        <w:t>………………………………………………………………………………………………………………………………………</w:t>
      </w: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Uchwała Rady Pedagogicznej Nr ………………………  z dnia  ………………………………………………</w:t>
      </w: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Termin szkolenia: …………………………………………………………………………………………………………</w:t>
      </w: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Miejsce szkolenia: …………………………………………………………………………………………………………</w:t>
      </w: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Forma szkolenia (warsztaty, wykład): ……………………………………………………………………………</w:t>
      </w: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Czas szkolenia: ………………………………………………………………………………………………………………</w:t>
      </w: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Liczba osób uczestniczących: …………………………………………………………………………………………</w:t>
      </w: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Prowadzący szkolenie (osoba, placówka): ………………………………………………………………………</w:t>
      </w:r>
    </w:p>
    <w:p w:rsidR="00F067B2" w:rsidRDefault="00F067B2" w:rsidP="00130355">
      <w:pPr>
        <w:pStyle w:val="ListParagraph"/>
        <w:numPr>
          <w:ilvl w:val="0"/>
          <w:numId w:val="9"/>
        </w:numPr>
        <w:spacing w:after="120" w:line="480" w:lineRule="auto"/>
      </w:pPr>
      <w:r>
        <w:t>Kosztorys:</w:t>
      </w:r>
    </w:p>
    <w:p w:rsidR="00F067B2" w:rsidRDefault="00F067B2" w:rsidP="00130355">
      <w:pPr>
        <w:pStyle w:val="ListParagraph"/>
        <w:spacing w:after="120" w:line="480" w:lineRule="auto"/>
      </w:pPr>
      <w:r>
        <w:t>- koszt 1 godziny szkolenia: ………………………………………………</w:t>
      </w:r>
    </w:p>
    <w:p w:rsidR="00F067B2" w:rsidRDefault="00F067B2" w:rsidP="00130355">
      <w:pPr>
        <w:pStyle w:val="ListParagraph"/>
        <w:spacing w:after="120" w:line="480" w:lineRule="auto"/>
      </w:pPr>
      <w:r>
        <w:t>- koszt materiałów: …………………………………………………………..</w:t>
      </w:r>
    </w:p>
    <w:p w:rsidR="00F067B2" w:rsidRDefault="00F067B2" w:rsidP="00130355">
      <w:pPr>
        <w:pStyle w:val="ListParagraph"/>
        <w:spacing w:after="120" w:line="480" w:lineRule="auto"/>
      </w:pPr>
      <w:r>
        <w:t>- ogółem koszt szkolenia: ………………………………………………….</w:t>
      </w:r>
    </w:p>
    <w:p w:rsidR="00F067B2" w:rsidRDefault="00F067B2" w:rsidP="00130355">
      <w:pPr>
        <w:spacing w:after="120" w:line="480" w:lineRule="auto"/>
      </w:pPr>
      <w:r>
        <w:t xml:space="preserve">   10. Wnioskowana kwota dofinansowania: ………………………………….</w:t>
      </w:r>
    </w:p>
    <w:p w:rsidR="00F067B2" w:rsidRDefault="00F067B2" w:rsidP="00130355">
      <w:pPr>
        <w:spacing w:after="120" w:line="480" w:lineRule="auto"/>
      </w:pPr>
    </w:p>
    <w:p w:rsidR="00F067B2" w:rsidRDefault="00F067B2" w:rsidP="00130355">
      <w:pPr>
        <w:spacing w:after="120" w:line="480" w:lineRule="auto"/>
      </w:pPr>
    </w:p>
    <w:p w:rsidR="00F067B2" w:rsidRDefault="00F067B2" w:rsidP="00130355">
      <w:pPr>
        <w:spacing w:after="0"/>
      </w:pPr>
    </w:p>
    <w:p w:rsidR="00F067B2" w:rsidRDefault="00F067B2" w:rsidP="00130355">
      <w:pPr>
        <w:spacing w:after="0"/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Pr="00130355">
        <w:rPr>
          <w:i/>
          <w:sz w:val="16"/>
          <w:szCs w:val="16"/>
        </w:rPr>
        <w:t>odpis dyrektora placówki</w:t>
      </w:r>
    </w:p>
    <w:p w:rsidR="00F067B2" w:rsidRDefault="00F067B2" w:rsidP="00130355">
      <w:pPr>
        <w:spacing w:after="0"/>
        <w:ind w:left="6372" w:firstLine="708"/>
        <w:rPr>
          <w:i/>
          <w:sz w:val="16"/>
          <w:szCs w:val="16"/>
        </w:rPr>
      </w:pPr>
    </w:p>
    <w:p w:rsidR="00F067B2" w:rsidRDefault="00F067B2" w:rsidP="00130355">
      <w:pPr>
        <w:spacing w:after="0"/>
        <w:ind w:left="6372" w:firstLine="708"/>
        <w:rPr>
          <w:i/>
          <w:sz w:val="16"/>
          <w:szCs w:val="16"/>
        </w:rPr>
      </w:pPr>
    </w:p>
    <w:p w:rsidR="00F067B2" w:rsidRDefault="00F067B2" w:rsidP="00130355">
      <w:pPr>
        <w:spacing w:after="0"/>
        <w:ind w:left="6372" w:firstLine="708"/>
        <w:rPr>
          <w:sz w:val="16"/>
          <w:szCs w:val="16"/>
        </w:rPr>
        <w:sectPr w:rsidR="00F067B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67B2" w:rsidRPr="00686CEE" w:rsidRDefault="00F067B2" w:rsidP="00C03EAB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686CEE">
        <w:rPr>
          <w:rFonts w:ascii="Times New Roman" w:hAnsi="Times New Roman"/>
          <w:i/>
          <w:sz w:val="16"/>
          <w:szCs w:val="16"/>
        </w:rPr>
        <w:t>pieczątka szkoły</w:t>
      </w:r>
    </w:p>
    <w:p w:rsidR="00F067B2" w:rsidRPr="00686CEE" w:rsidRDefault="00F067B2" w:rsidP="00130355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067B2" w:rsidRPr="00686CEE" w:rsidRDefault="00F067B2" w:rsidP="00962E57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  <w:r w:rsidRPr="00686CEE">
        <w:rPr>
          <w:rFonts w:ascii="Times New Roman" w:hAnsi="Times New Roman"/>
          <w:sz w:val="24"/>
          <w:szCs w:val="24"/>
        </w:rPr>
        <w:t>Pieniężno, dnia …………………</w:t>
      </w:r>
    </w:p>
    <w:p w:rsidR="00F067B2" w:rsidRPr="00686CEE" w:rsidRDefault="00F067B2" w:rsidP="00130355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067B2" w:rsidRPr="00686CEE" w:rsidRDefault="00F067B2" w:rsidP="00962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6CEE">
        <w:rPr>
          <w:rFonts w:ascii="Times New Roman" w:hAnsi="Times New Roman"/>
          <w:b/>
          <w:sz w:val="28"/>
          <w:szCs w:val="28"/>
        </w:rPr>
        <w:t xml:space="preserve">Wniosek o dofinansowanie </w:t>
      </w:r>
      <w:r>
        <w:rPr>
          <w:rFonts w:ascii="Times New Roman" w:hAnsi="Times New Roman"/>
          <w:b/>
          <w:sz w:val="28"/>
          <w:szCs w:val="28"/>
        </w:rPr>
        <w:t xml:space="preserve">planowych form </w:t>
      </w:r>
      <w:r w:rsidRPr="00686CEE">
        <w:rPr>
          <w:rFonts w:ascii="Times New Roman" w:hAnsi="Times New Roman"/>
          <w:b/>
          <w:sz w:val="28"/>
          <w:szCs w:val="28"/>
        </w:rPr>
        <w:t>doskonalenia zawodowego nauczycieli.</w:t>
      </w:r>
    </w:p>
    <w:p w:rsidR="00F067B2" w:rsidRPr="00686CEE" w:rsidRDefault="00F067B2" w:rsidP="00962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4"/>
        <w:gridCol w:w="1266"/>
        <w:gridCol w:w="1907"/>
        <w:gridCol w:w="1198"/>
        <w:gridCol w:w="1212"/>
        <w:gridCol w:w="992"/>
        <w:gridCol w:w="1482"/>
        <w:gridCol w:w="2204"/>
        <w:gridCol w:w="787"/>
      </w:tblGrid>
      <w:tr w:rsidR="00F067B2" w:rsidRPr="00FF6E56" w:rsidTr="00FF6E56">
        <w:trPr>
          <w:trHeight w:val="955"/>
        </w:trPr>
        <w:tc>
          <w:tcPr>
            <w:tcW w:w="648" w:type="dxa"/>
            <w:vMerge w:val="restart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524" w:type="dxa"/>
            <w:vMerge w:val="restart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Nazwisko i imię, nr skierowania</w:t>
            </w:r>
            <w:r w:rsidRPr="00FF6E5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6" w:type="dxa"/>
            <w:vMerge w:val="restart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Rodzaj formy doskonalenia lub dokształcania</w:t>
            </w:r>
            <w:r w:rsidRPr="00FF6E5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07" w:type="dxa"/>
            <w:vMerge w:val="restart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Instytucja doskonaląca</w:t>
            </w:r>
            <w:r w:rsidRPr="00FF6E5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8" w:type="dxa"/>
            <w:vMerge w:val="restart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Planowana ilość godzin</w:t>
            </w:r>
          </w:p>
        </w:tc>
        <w:tc>
          <w:tcPr>
            <w:tcW w:w="1212" w:type="dxa"/>
            <w:vMerge w:val="restart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Planowana data rozpoczęcia i zakończenia formy</w:t>
            </w:r>
          </w:p>
        </w:tc>
        <w:tc>
          <w:tcPr>
            <w:tcW w:w="4678" w:type="dxa"/>
            <w:gridSpan w:val="3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Planowany koszt</w:t>
            </w:r>
          </w:p>
        </w:tc>
        <w:tc>
          <w:tcPr>
            <w:tcW w:w="787" w:type="dxa"/>
            <w:vMerge w:val="restart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Nr priory-tetu</w:t>
            </w:r>
            <w:r w:rsidRPr="00FF6E56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F067B2" w:rsidRPr="00FF6E56" w:rsidTr="00FF6E56">
        <w:trPr>
          <w:trHeight w:val="1088"/>
        </w:trPr>
        <w:tc>
          <w:tcPr>
            <w:tcW w:w="648" w:type="dxa"/>
            <w:vMerge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Opłata za uczestnictwo</w:t>
            </w:r>
          </w:p>
        </w:tc>
        <w:tc>
          <w:tcPr>
            <w:tcW w:w="1482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Przygotowanie materiałów szkoleniowych i metodycznych</w:t>
            </w:r>
          </w:p>
        </w:tc>
        <w:tc>
          <w:tcPr>
            <w:tcW w:w="220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E56">
              <w:rPr>
                <w:rFonts w:ascii="Times New Roman" w:hAnsi="Times New Roman"/>
                <w:sz w:val="18"/>
                <w:szCs w:val="18"/>
              </w:rPr>
              <w:t>Koszt przejazdu, zakwaterowania i wyżywienia nauczycieli uczestniczący w szkoleniu na podstawie skierowania dyrektora szkoły</w:t>
            </w:r>
          </w:p>
        </w:tc>
        <w:tc>
          <w:tcPr>
            <w:tcW w:w="787" w:type="dxa"/>
            <w:vMerge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7B2" w:rsidRPr="00FF6E56" w:rsidTr="00FF6E56">
        <w:tc>
          <w:tcPr>
            <w:tcW w:w="64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7B2" w:rsidRPr="00FF6E56" w:rsidTr="00FF6E56">
        <w:tc>
          <w:tcPr>
            <w:tcW w:w="64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7B2" w:rsidRPr="00FF6E56" w:rsidTr="00FF6E56">
        <w:tc>
          <w:tcPr>
            <w:tcW w:w="64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7B2" w:rsidRPr="00FF6E56" w:rsidTr="00FF6E56">
        <w:tc>
          <w:tcPr>
            <w:tcW w:w="8755" w:type="dxa"/>
            <w:gridSpan w:val="6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Razem planowane koszty</w:t>
            </w:r>
          </w:p>
        </w:tc>
        <w:tc>
          <w:tcPr>
            <w:tcW w:w="99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7B2" w:rsidRPr="00FF6E56" w:rsidTr="00FF6E56">
        <w:tc>
          <w:tcPr>
            <w:tcW w:w="64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Rada Pedagogiczna</w:t>
            </w:r>
          </w:p>
        </w:tc>
        <w:tc>
          <w:tcPr>
            <w:tcW w:w="1266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7B2" w:rsidRPr="00FF6E56" w:rsidTr="00FF6E56">
        <w:tc>
          <w:tcPr>
            <w:tcW w:w="64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Zespół n-li polonistów</w:t>
            </w:r>
          </w:p>
        </w:tc>
        <w:tc>
          <w:tcPr>
            <w:tcW w:w="1266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7B2" w:rsidRPr="00FF6E56" w:rsidTr="00FF6E56">
        <w:tc>
          <w:tcPr>
            <w:tcW w:w="8755" w:type="dxa"/>
            <w:gridSpan w:val="6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6">
              <w:rPr>
                <w:rFonts w:ascii="Times New Roman" w:hAnsi="Times New Roman"/>
                <w:b/>
                <w:sz w:val="24"/>
                <w:szCs w:val="24"/>
              </w:rPr>
              <w:t>Razem planowane koszty</w:t>
            </w:r>
          </w:p>
        </w:tc>
        <w:tc>
          <w:tcPr>
            <w:tcW w:w="99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67B2" w:rsidRDefault="00F067B2" w:rsidP="00686CEE">
      <w:pPr>
        <w:spacing w:after="0"/>
        <w:rPr>
          <w:rFonts w:ascii="Times New Roman" w:hAnsi="Times New Roman"/>
          <w:i/>
          <w:sz w:val="20"/>
          <w:szCs w:val="20"/>
        </w:rPr>
      </w:pPr>
      <w:r w:rsidRPr="00686CEE">
        <w:rPr>
          <w:rFonts w:ascii="Times New Roman" w:hAnsi="Times New Roman"/>
          <w:i/>
          <w:sz w:val="20"/>
          <w:szCs w:val="20"/>
        </w:rPr>
        <w:t>()</w:t>
      </w:r>
      <w:r w:rsidRPr="00686CEE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686CEE">
        <w:rPr>
          <w:rFonts w:ascii="Times New Roman" w:hAnsi="Times New Roman"/>
          <w:i/>
          <w:sz w:val="20"/>
          <w:szCs w:val="20"/>
        </w:rPr>
        <w:t xml:space="preserve">– wpisujemy w przypadku skierowania indywidualnego nauczyciela na kurs kwalifikacyjny, seminarium itp.; </w:t>
      </w:r>
    </w:p>
    <w:p w:rsidR="00F067B2" w:rsidRPr="00686CEE" w:rsidRDefault="00F067B2" w:rsidP="00686CE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686CEE">
        <w:rPr>
          <w:rFonts w:ascii="Times New Roman" w:hAnsi="Times New Roman"/>
          <w:i/>
          <w:sz w:val="20"/>
          <w:szCs w:val="20"/>
        </w:rPr>
        <w:t>w przypadku szkolenia rady czy grupy nauczy</w:t>
      </w:r>
      <w:r>
        <w:rPr>
          <w:rFonts w:ascii="Times New Roman" w:hAnsi="Times New Roman"/>
          <w:i/>
          <w:sz w:val="20"/>
          <w:szCs w:val="20"/>
        </w:rPr>
        <w:t xml:space="preserve">cieli należy wpisać tak jak w 6 lub </w:t>
      </w:r>
      <w:r w:rsidRPr="00686CEE">
        <w:rPr>
          <w:rFonts w:ascii="Times New Roman" w:hAnsi="Times New Roman"/>
          <w:i/>
          <w:sz w:val="20"/>
          <w:szCs w:val="20"/>
        </w:rPr>
        <w:t>7 wierszu;</w:t>
      </w:r>
    </w:p>
    <w:p w:rsidR="00F067B2" w:rsidRPr="00686CEE" w:rsidRDefault="00F067B2" w:rsidP="00686CEE">
      <w:pPr>
        <w:spacing w:after="0"/>
        <w:rPr>
          <w:rFonts w:ascii="Times New Roman" w:hAnsi="Times New Roman"/>
          <w:i/>
          <w:sz w:val="20"/>
          <w:szCs w:val="20"/>
        </w:rPr>
      </w:pPr>
      <w:r w:rsidRPr="00686CEE">
        <w:rPr>
          <w:rFonts w:ascii="Times New Roman" w:hAnsi="Times New Roman"/>
          <w:i/>
          <w:sz w:val="20"/>
          <w:szCs w:val="20"/>
        </w:rPr>
        <w:t>()</w:t>
      </w:r>
      <w:r w:rsidRPr="00686CEE">
        <w:rPr>
          <w:rFonts w:ascii="Times New Roman" w:hAnsi="Times New Roman"/>
          <w:i/>
          <w:sz w:val="20"/>
          <w:szCs w:val="20"/>
          <w:vertAlign w:val="superscript"/>
        </w:rPr>
        <w:t xml:space="preserve">2 </w:t>
      </w:r>
      <w:r w:rsidRPr="00686CEE">
        <w:rPr>
          <w:rFonts w:ascii="Times New Roman" w:hAnsi="Times New Roman"/>
          <w:i/>
          <w:sz w:val="20"/>
          <w:szCs w:val="20"/>
        </w:rPr>
        <w:t>– wpisujemy: studia podyplomowe, studia uzupełniające</w:t>
      </w:r>
      <w:r>
        <w:rPr>
          <w:rFonts w:ascii="Times New Roman" w:hAnsi="Times New Roman"/>
          <w:i/>
          <w:sz w:val="20"/>
          <w:szCs w:val="20"/>
        </w:rPr>
        <w:t>,</w:t>
      </w:r>
      <w:r w:rsidRPr="00686CEE">
        <w:rPr>
          <w:rFonts w:ascii="Times New Roman" w:hAnsi="Times New Roman"/>
          <w:i/>
          <w:sz w:val="20"/>
          <w:szCs w:val="20"/>
        </w:rPr>
        <w:t xml:space="preserve"> konferencja, warsztaty, szkolenie rady;</w:t>
      </w:r>
    </w:p>
    <w:p w:rsidR="00F067B2" w:rsidRPr="00686CEE" w:rsidRDefault="00F067B2" w:rsidP="00686CEE">
      <w:pPr>
        <w:spacing w:after="0"/>
        <w:rPr>
          <w:rFonts w:ascii="Times New Roman" w:hAnsi="Times New Roman"/>
          <w:i/>
          <w:sz w:val="20"/>
          <w:szCs w:val="20"/>
        </w:rPr>
      </w:pPr>
      <w:r w:rsidRPr="00686CEE">
        <w:rPr>
          <w:rFonts w:ascii="Times New Roman" w:hAnsi="Times New Roman"/>
          <w:i/>
          <w:sz w:val="20"/>
          <w:szCs w:val="20"/>
        </w:rPr>
        <w:t>()</w:t>
      </w:r>
      <w:r w:rsidRPr="00686CEE">
        <w:rPr>
          <w:rFonts w:ascii="Times New Roman" w:hAnsi="Times New Roman"/>
          <w:i/>
          <w:sz w:val="20"/>
          <w:szCs w:val="20"/>
          <w:vertAlign w:val="superscript"/>
        </w:rPr>
        <w:t xml:space="preserve">3 </w:t>
      </w:r>
      <w:r w:rsidRPr="00686CEE">
        <w:rPr>
          <w:rFonts w:ascii="Times New Roman" w:hAnsi="Times New Roman"/>
          <w:i/>
          <w:sz w:val="20"/>
          <w:szCs w:val="20"/>
        </w:rPr>
        <w:t>– wpisujemy pełną nazwę instytucji;</w:t>
      </w:r>
    </w:p>
    <w:p w:rsidR="00F067B2" w:rsidRDefault="00F067B2" w:rsidP="00686CEE">
      <w:pPr>
        <w:spacing w:after="0"/>
        <w:rPr>
          <w:rFonts w:ascii="Times New Roman" w:hAnsi="Times New Roman"/>
          <w:i/>
          <w:sz w:val="20"/>
          <w:szCs w:val="20"/>
        </w:rPr>
      </w:pPr>
      <w:r w:rsidRPr="00686CEE">
        <w:rPr>
          <w:rFonts w:ascii="Times New Roman" w:hAnsi="Times New Roman"/>
          <w:i/>
          <w:sz w:val="20"/>
          <w:szCs w:val="20"/>
        </w:rPr>
        <w:t>()</w:t>
      </w:r>
      <w:r w:rsidRPr="00686CEE">
        <w:rPr>
          <w:rFonts w:ascii="Times New Roman" w:hAnsi="Times New Roman"/>
          <w:i/>
          <w:sz w:val="20"/>
          <w:szCs w:val="20"/>
          <w:vertAlign w:val="superscript"/>
        </w:rPr>
        <w:t xml:space="preserve">4 </w:t>
      </w:r>
      <w:r w:rsidRPr="00686CEE">
        <w:rPr>
          <w:rFonts w:ascii="Times New Roman" w:hAnsi="Times New Roman"/>
          <w:i/>
          <w:sz w:val="20"/>
          <w:szCs w:val="20"/>
        </w:rPr>
        <w:t xml:space="preserve">– wpisujemy nr priorytetu z załącznika </w:t>
      </w:r>
      <w:r>
        <w:rPr>
          <w:rFonts w:ascii="Times New Roman" w:hAnsi="Times New Roman"/>
          <w:i/>
          <w:sz w:val="20"/>
          <w:szCs w:val="20"/>
        </w:rPr>
        <w:t>(str.1)</w:t>
      </w:r>
      <w:bookmarkStart w:id="0" w:name="_GoBack"/>
      <w:bookmarkEnd w:id="0"/>
      <w:r w:rsidRPr="00686CEE">
        <w:rPr>
          <w:rFonts w:ascii="Times New Roman" w:hAnsi="Times New Roman"/>
          <w:i/>
          <w:sz w:val="20"/>
          <w:szCs w:val="20"/>
        </w:rPr>
        <w:t xml:space="preserve">    </w:t>
      </w:r>
      <w:r w:rsidRPr="00686CEE">
        <w:rPr>
          <w:rFonts w:ascii="Times New Roman" w:hAnsi="Times New Roman"/>
          <w:i/>
          <w:sz w:val="20"/>
          <w:szCs w:val="20"/>
        </w:rPr>
        <w:tab/>
      </w:r>
      <w:r w:rsidRPr="00686CEE">
        <w:rPr>
          <w:rFonts w:ascii="Times New Roman" w:hAnsi="Times New Roman"/>
          <w:i/>
          <w:sz w:val="20"/>
          <w:szCs w:val="20"/>
        </w:rPr>
        <w:tab/>
      </w:r>
      <w:r w:rsidRPr="00686CEE">
        <w:rPr>
          <w:rFonts w:ascii="Times New Roman" w:hAnsi="Times New Roman"/>
          <w:i/>
          <w:sz w:val="20"/>
          <w:szCs w:val="20"/>
        </w:rPr>
        <w:tab/>
      </w:r>
      <w:r w:rsidRPr="00686CE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</w:t>
      </w:r>
    </w:p>
    <w:p w:rsidR="00F067B2" w:rsidRPr="00686CEE" w:rsidRDefault="00F067B2" w:rsidP="00686CEE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p</w:t>
      </w:r>
      <w:r w:rsidRPr="00686CEE">
        <w:rPr>
          <w:rFonts w:ascii="Times New Roman" w:hAnsi="Times New Roman"/>
          <w:i/>
          <w:sz w:val="20"/>
          <w:szCs w:val="20"/>
        </w:rPr>
        <w:t>ieczątka i podpis dyrektora</w:t>
      </w:r>
    </w:p>
    <w:p w:rsidR="00F067B2" w:rsidRDefault="00F067B2" w:rsidP="00F80962">
      <w:pPr>
        <w:spacing w:after="0"/>
        <w:ind w:left="12036"/>
        <w:rPr>
          <w:rFonts w:ascii="Times New Roman" w:hAnsi="Times New Roman"/>
          <w:sz w:val="16"/>
          <w:szCs w:val="16"/>
        </w:rPr>
      </w:pPr>
    </w:p>
    <w:p w:rsidR="00F067B2" w:rsidRDefault="00F067B2" w:rsidP="00F80962">
      <w:pPr>
        <w:spacing w:after="0"/>
        <w:ind w:left="12036"/>
        <w:rPr>
          <w:rFonts w:ascii="Times New Roman" w:hAnsi="Times New Roman"/>
          <w:sz w:val="16"/>
          <w:szCs w:val="16"/>
        </w:rPr>
      </w:pPr>
    </w:p>
    <w:p w:rsidR="00F067B2" w:rsidRDefault="00F067B2" w:rsidP="00F80962">
      <w:pPr>
        <w:spacing w:after="0"/>
        <w:ind w:left="12036"/>
        <w:rPr>
          <w:rFonts w:ascii="Times New Roman" w:hAnsi="Times New Roman"/>
          <w:sz w:val="16"/>
          <w:szCs w:val="16"/>
        </w:rPr>
      </w:pPr>
    </w:p>
    <w:p w:rsidR="00F067B2" w:rsidRDefault="00F067B2" w:rsidP="00F80962">
      <w:pPr>
        <w:spacing w:after="0"/>
        <w:ind w:left="12036"/>
        <w:rPr>
          <w:rFonts w:ascii="Times New Roman" w:hAnsi="Times New Roman"/>
          <w:sz w:val="16"/>
          <w:szCs w:val="16"/>
        </w:rPr>
      </w:pPr>
    </w:p>
    <w:p w:rsidR="00F067B2" w:rsidRDefault="00F067B2" w:rsidP="00F80962">
      <w:pPr>
        <w:spacing w:after="0"/>
        <w:ind w:left="12036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F067B2" w:rsidRPr="00686CEE" w:rsidRDefault="00F067B2" w:rsidP="00C03EAB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686CEE">
        <w:rPr>
          <w:rFonts w:ascii="Times New Roman" w:hAnsi="Times New Roman"/>
          <w:i/>
          <w:sz w:val="16"/>
          <w:szCs w:val="16"/>
        </w:rPr>
        <w:t>pieczątka szkoły</w:t>
      </w:r>
    </w:p>
    <w:p w:rsidR="00F067B2" w:rsidRPr="00686CEE" w:rsidRDefault="00F067B2" w:rsidP="00686CEE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067B2" w:rsidRDefault="00F067B2" w:rsidP="00686CEE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  <w:r w:rsidRPr="00686CEE">
        <w:rPr>
          <w:rFonts w:ascii="Times New Roman" w:hAnsi="Times New Roman"/>
          <w:sz w:val="24"/>
          <w:szCs w:val="24"/>
        </w:rPr>
        <w:t>Pieniężno, dnia …………………</w:t>
      </w:r>
    </w:p>
    <w:p w:rsidR="00F067B2" w:rsidRDefault="00F067B2" w:rsidP="00686CEE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</w:p>
    <w:p w:rsidR="00F067B2" w:rsidRPr="00686CEE" w:rsidRDefault="00F067B2" w:rsidP="00686CEE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</w:p>
    <w:p w:rsidR="00F067B2" w:rsidRPr="00686CEE" w:rsidRDefault="00F067B2" w:rsidP="00686CEE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067B2" w:rsidRPr="00686CEE" w:rsidRDefault="00F067B2" w:rsidP="00686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Sprawozdanie z realizacji form doskonalenia zawodowego nauczycieli</w:t>
      </w:r>
      <w:r w:rsidRPr="00686CEE">
        <w:rPr>
          <w:rFonts w:ascii="Times New Roman" w:hAnsi="Times New Roman"/>
          <w:b/>
          <w:sz w:val="28"/>
          <w:szCs w:val="28"/>
        </w:rPr>
        <w:t>.</w:t>
      </w:r>
    </w:p>
    <w:p w:rsidR="00F067B2" w:rsidRDefault="00F067B2" w:rsidP="00686CEE">
      <w:pPr>
        <w:spacing w:after="0"/>
        <w:rPr>
          <w:sz w:val="20"/>
          <w:szCs w:val="20"/>
        </w:rPr>
      </w:pPr>
    </w:p>
    <w:p w:rsidR="00F067B2" w:rsidRPr="00686CEE" w:rsidRDefault="00F067B2" w:rsidP="00686CEE">
      <w:pPr>
        <w:spacing w:after="0"/>
        <w:rPr>
          <w:sz w:val="20"/>
          <w:szCs w:val="20"/>
        </w:rPr>
      </w:pP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3387"/>
        <w:gridCol w:w="2184"/>
        <w:gridCol w:w="2214"/>
        <w:gridCol w:w="2130"/>
        <w:gridCol w:w="2070"/>
      </w:tblGrid>
      <w:tr w:rsidR="00F067B2" w:rsidRPr="00FF6E56" w:rsidTr="00FF6E56">
        <w:trPr>
          <w:jc w:val="center"/>
        </w:trPr>
        <w:tc>
          <w:tcPr>
            <w:tcW w:w="795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L.p.</w:t>
            </w:r>
          </w:p>
        </w:tc>
        <w:tc>
          <w:tcPr>
            <w:tcW w:w="3387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Nazwisko i imię nauczyciela</w:t>
            </w:r>
          </w:p>
        </w:tc>
        <w:tc>
          <w:tcPr>
            <w:tcW w:w="218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Rodzaj i nazwa formy doskonalenia</w:t>
            </w: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 xml:space="preserve">Kwota </w:t>
            </w:r>
            <w:r w:rsidRPr="00FF6E56">
              <w:rPr>
                <w:rFonts w:cs="Calibri"/>
                <w:b/>
              </w:rPr>
              <w:t>§ 4300 (studia; studia podyplomowe)</w:t>
            </w: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 xml:space="preserve">Kwota </w:t>
            </w:r>
            <w:r w:rsidRPr="00FF6E56">
              <w:rPr>
                <w:rFonts w:cs="Calibri"/>
                <w:b/>
              </w:rPr>
              <w:t>§ 4700 (kursy; szkolenia)</w:t>
            </w: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Uwagi</w:t>
            </w:r>
          </w:p>
        </w:tc>
      </w:tr>
      <w:tr w:rsidR="00F067B2" w:rsidRPr="00FF6E56" w:rsidTr="00FF6E56">
        <w:trPr>
          <w:jc w:val="center"/>
        </w:trPr>
        <w:tc>
          <w:tcPr>
            <w:tcW w:w="795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1.</w:t>
            </w:r>
          </w:p>
        </w:tc>
        <w:tc>
          <w:tcPr>
            <w:tcW w:w="3387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67B2" w:rsidRPr="00FF6E56" w:rsidTr="00FF6E56">
        <w:trPr>
          <w:jc w:val="center"/>
        </w:trPr>
        <w:tc>
          <w:tcPr>
            <w:tcW w:w="795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2.</w:t>
            </w:r>
          </w:p>
        </w:tc>
        <w:tc>
          <w:tcPr>
            <w:tcW w:w="3387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67B2" w:rsidRPr="00FF6E56" w:rsidTr="00FF6E56">
        <w:trPr>
          <w:jc w:val="center"/>
        </w:trPr>
        <w:tc>
          <w:tcPr>
            <w:tcW w:w="795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3.</w:t>
            </w:r>
          </w:p>
        </w:tc>
        <w:tc>
          <w:tcPr>
            <w:tcW w:w="3387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67B2" w:rsidRPr="00FF6E56" w:rsidTr="00FF6E56">
        <w:trPr>
          <w:jc w:val="center"/>
        </w:trPr>
        <w:tc>
          <w:tcPr>
            <w:tcW w:w="6366" w:type="dxa"/>
            <w:gridSpan w:val="3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Razem</w:t>
            </w: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067B2" w:rsidRDefault="00F067B2" w:rsidP="007C7544">
      <w:pPr>
        <w:ind w:left="1440"/>
      </w:pPr>
    </w:p>
    <w:p w:rsidR="00F067B2" w:rsidRDefault="00F067B2" w:rsidP="007C7544">
      <w:pPr>
        <w:ind w:left="1440"/>
      </w:pPr>
    </w:p>
    <w:p w:rsidR="00F067B2" w:rsidRDefault="00F067B2" w:rsidP="007C7544">
      <w:pPr>
        <w:ind w:left="1440"/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Pr="00686CEE">
        <w:rPr>
          <w:rFonts w:ascii="Times New Roman" w:hAnsi="Times New Roman"/>
          <w:i/>
          <w:sz w:val="20"/>
          <w:szCs w:val="20"/>
        </w:rPr>
        <w:t>ieczątka i podpis dyrektora</w:t>
      </w: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F80962">
      <w:pPr>
        <w:spacing w:after="0"/>
        <w:ind w:left="12036"/>
        <w:rPr>
          <w:rFonts w:ascii="Times New Roman" w:hAnsi="Times New Roman"/>
          <w:sz w:val="16"/>
          <w:szCs w:val="16"/>
        </w:rPr>
      </w:pPr>
    </w:p>
    <w:p w:rsidR="00F067B2" w:rsidRDefault="00F067B2" w:rsidP="00F80962">
      <w:pPr>
        <w:spacing w:after="0"/>
        <w:ind w:left="12036"/>
        <w:rPr>
          <w:rFonts w:ascii="Times New Roman" w:hAnsi="Times New Roman"/>
          <w:sz w:val="16"/>
          <w:szCs w:val="16"/>
        </w:rPr>
      </w:pPr>
    </w:p>
    <w:p w:rsidR="00F067B2" w:rsidRDefault="00F067B2" w:rsidP="00F80962">
      <w:pPr>
        <w:spacing w:after="0"/>
        <w:ind w:left="12036"/>
        <w:rPr>
          <w:rFonts w:ascii="Times New Roman" w:hAnsi="Times New Roman"/>
          <w:sz w:val="16"/>
          <w:szCs w:val="16"/>
        </w:rPr>
      </w:pPr>
    </w:p>
    <w:p w:rsidR="00F067B2" w:rsidRDefault="00F067B2" w:rsidP="00F80962">
      <w:pPr>
        <w:spacing w:after="0"/>
        <w:ind w:left="12036"/>
        <w:rPr>
          <w:rFonts w:ascii="Times New Roman" w:hAnsi="Times New Roman"/>
          <w:sz w:val="16"/>
          <w:szCs w:val="16"/>
        </w:rPr>
      </w:pPr>
    </w:p>
    <w:p w:rsidR="00F067B2" w:rsidRDefault="00F067B2" w:rsidP="00F80962">
      <w:pPr>
        <w:spacing w:after="0"/>
        <w:ind w:left="12036"/>
        <w:rPr>
          <w:sz w:val="16"/>
          <w:szCs w:val="16"/>
        </w:rPr>
      </w:pPr>
    </w:p>
    <w:p w:rsidR="00F067B2" w:rsidRPr="00686CEE" w:rsidRDefault="00F067B2" w:rsidP="00C03EAB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686CEE">
        <w:rPr>
          <w:rFonts w:ascii="Times New Roman" w:hAnsi="Times New Roman"/>
          <w:i/>
          <w:sz w:val="16"/>
          <w:szCs w:val="16"/>
        </w:rPr>
        <w:t>pieczątka szkoły</w:t>
      </w:r>
    </w:p>
    <w:p w:rsidR="00F067B2" w:rsidRPr="00686CEE" w:rsidRDefault="00F067B2" w:rsidP="00C03EAB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067B2" w:rsidRDefault="00F067B2" w:rsidP="00C03EAB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  <w:r w:rsidRPr="00686CEE">
        <w:rPr>
          <w:rFonts w:ascii="Times New Roman" w:hAnsi="Times New Roman"/>
          <w:sz w:val="24"/>
          <w:szCs w:val="24"/>
        </w:rPr>
        <w:t>Pieniężno, dnia …………………</w:t>
      </w:r>
    </w:p>
    <w:p w:rsidR="00F067B2" w:rsidRDefault="00F067B2" w:rsidP="00C03EAB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</w:p>
    <w:p w:rsidR="00F067B2" w:rsidRPr="00686CEE" w:rsidRDefault="00F067B2" w:rsidP="00C03EAB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</w:p>
    <w:p w:rsidR="00F067B2" w:rsidRPr="00686CEE" w:rsidRDefault="00F067B2" w:rsidP="00C03EAB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067B2" w:rsidRPr="00686CEE" w:rsidRDefault="00F067B2" w:rsidP="00C03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zwiększenie kwoty przeznaczonej na dofinansowanie indywidualnego doskonalenia nauczycieli</w:t>
      </w:r>
      <w:r w:rsidRPr="00686CEE">
        <w:rPr>
          <w:rFonts w:ascii="Times New Roman" w:hAnsi="Times New Roman"/>
          <w:b/>
          <w:sz w:val="28"/>
          <w:szCs w:val="28"/>
        </w:rPr>
        <w:t>.</w:t>
      </w:r>
    </w:p>
    <w:p w:rsidR="00F067B2" w:rsidRDefault="00F067B2" w:rsidP="00C03EAB">
      <w:pPr>
        <w:spacing w:after="0"/>
        <w:rPr>
          <w:sz w:val="20"/>
          <w:szCs w:val="20"/>
        </w:rPr>
      </w:pPr>
    </w:p>
    <w:p w:rsidR="00F067B2" w:rsidRPr="00686CEE" w:rsidRDefault="00F067B2" w:rsidP="00C03EAB">
      <w:pPr>
        <w:spacing w:after="0"/>
        <w:rPr>
          <w:sz w:val="20"/>
          <w:szCs w:val="20"/>
        </w:rPr>
      </w:pP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3387"/>
        <w:gridCol w:w="2184"/>
        <w:gridCol w:w="2214"/>
        <w:gridCol w:w="2130"/>
        <w:gridCol w:w="2070"/>
      </w:tblGrid>
      <w:tr w:rsidR="00F067B2" w:rsidRPr="00FF6E56" w:rsidTr="00FF6E56">
        <w:trPr>
          <w:jc w:val="center"/>
        </w:trPr>
        <w:tc>
          <w:tcPr>
            <w:tcW w:w="795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L.p.</w:t>
            </w:r>
          </w:p>
        </w:tc>
        <w:tc>
          <w:tcPr>
            <w:tcW w:w="3387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Nazwisko i imię nauczyciela</w:t>
            </w:r>
          </w:p>
        </w:tc>
        <w:tc>
          <w:tcPr>
            <w:tcW w:w="218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Rodzaj i nazwa formy doskonalenia</w:t>
            </w: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 xml:space="preserve">Kwota </w:t>
            </w:r>
            <w:r w:rsidRPr="00FF6E56">
              <w:rPr>
                <w:rFonts w:cs="Calibri"/>
                <w:b/>
              </w:rPr>
              <w:t>§ 4300 (studia; studia podyplomowe)</w:t>
            </w: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 xml:space="preserve">Kwota </w:t>
            </w:r>
            <w:r w:rsidRPr="00FF6E56">
              <w:rPr>
                <w:rFonts w:cs="Calibri"/>
                <w:b/>
              </w:rPr>
              <w:t>§ 4700 (kursy; szkolenia)</w:t>
            </w: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Uwagi</w:t>
            </w:r>
          </w:p>
        </w:tc>
      </w:tr>
      <w:tr w:rsidR="00F067B2" w:rsidRPr="00FF6E56" w:rsidTr="00FF6E56">
        <w:trPr>
          <w:jc w:val="center"/>
        </w:trPr>
        <w:tc>
          <w:tcPr>
            <w:tcW w:w="795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1.</w:t>
            </w:r>
          </w:p>
        </w:tc>
        <w:tc>
          <w:tcPr>
            <w:tcW w:w="3387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67B2" w:rsidRPr="00FF6E56" w:rsidTr="00FF6E56">
        <w:trPr>
          <w:jc w:val="center"/>
        </w:trPr>
        <w:tc>
          <w:tcPr>
            <w:tcW w:w="795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2.</w:t>
            </w:r>
          </w:p>
        </w:tc>
        <w:tc>
          <w:tcPr>
            <w:tcW w:w="3387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67B2" w:rsidRPr="00FF6E56" w:rsidTr="00FF6E56">
        <w:trPr>
          <w:jc w:val="center"/>
        </w:trPr>
        <w:tc>
          <w:tcPr>
            <w:tcW w:w="795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3.</w:t>
            </w:r>
          </w:p>
        </w:tc>
        <w:tc>
          <w:tcPr>
            <w:tcW w:w="3387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67B2" w:rsidRPr="00FF6E56" w:rsidTr="00FF6E56">
        <w:trPr>
          <w:jc w:val="center"/>
        </w:trPr>
        <w:tc>
          <w:tcPr>
            <w:tcW w:w="6366" w:type="dxa"/>
            <w:gridSpan w:val="3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  <w:r w:rsidRPr="00FF6E56">
              <w:rPr>
                <w:b/>
              </w:rPr>
              <w:t>Razem</w:t>
            </w:r>
          </w:p>
        </w:tc>
        <w:tc>
          <w:tcPr>
            <w:tcW w:w="2214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F067B2" w:rsidRPr="00FF6E56" w:rsidRDefault="00F067B2" w:rsidP="00FF6E5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067B2" w:rsidRDefault="00F067B2" w:rsidP="00C03EAB">
      <w:pPr>
        <w:ind w:left="1440"/>
      </w:pPr>
    </w:p>
    <w:p w:rsidR="00F067B2" w:rsidRDefault="00F067B2" w:rsidP="00C03EAB">
      <w:pPr>
        <w:ind w:left="1440"/>
      </w:pPr>
    </w:p>
    <w:p w:rsidR="00F067B2" w:rsidRDefault="00F067B2" w:rsidP="00C03EAB">
      <w:pPr>
        <w:ind w:left="1440"/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Pr="00686CEE">
        <w:rPr>
          <w:rFonts w:ascii="Times New Roman" w:hAnsi="Times New Roman"/>
          <w:i/>
          <w:sz w:val="20"/>
          <w:szCs w:val="20"/>
        </w:rPr>
        <w:t>ieczątka i podpis dyrektora</w:t>
      </w: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Pr="00686CEE" w:rsidRDefault="00F067B2" w:rsidP="00C03EAB">
      <w:pPr>
        <w:spacing w:after="0"/>
        <w:ind w:left="9204" w:firstLine="708"/>
        <w:rPr>
          <w:rFonts w:ascii="Times New Roman" w:hAnsi="Times New Roman"/>
          <w:i/>
          <w:sz w:val="20"/>
          <w:szCs w:val="20"/>
        </w:rPr>
      </w:pPr>
    </w:p>
    <w:p w:rsidR="00F067B2" w:rsidRDefault="00F067B2" w:rsidP="007C7544">
      <w:pPr>
        <w:ind w:left="1440"/>
      </w:pPr>
    </w:p>
    <w:sectPr w:rsidR="00F067B2" w:rsidSect="00130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B2" w:rsidRDefault="00F067B2" w:rsidP="00F80962">
      <w:pPr>
        <w:spacing w:after="0" w:line="240" w:lineRule="auto"/>
      </w:pPr>
      <w:r>
        <w:separator/>
      </w:r>
    </w:p>
  </w:endnote>
  <w:endnote w:type="continuationSeparator" w:id="0">
    <w:p w:rsidR="00F067B2" w:rsidRDefault="00F067B2" w:rsidP="00F8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B2" w:rsidRDefault="00F067B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067B2" w:rsidRDefault="00F06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B2" w:rsidRDefault="00F067B2" w:rsidP="00F80962">
      <w:pPr>
        <w:spacing w:after="0" w:line="240" w:lineRule="auto"/>
      </w:pPr>
      <w:r>
        <w:separator/>
      </w:r>
    </w:p>
  </w:footnote>
  <w:footnote w:type="continuationSeparator" w:id="0">
    <w:p w:rsidR="00F067B2" w:rsidRDefault="00F067B2" w:rsidP="00F8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94"/>
    <w:multiLevelType w:val="hybridMultilevel"/>
    <w:tmpl w:val="FF286A58"/>
    <w:lvl w:ilvl="0" w:tplc="F15026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EE3345E"/>
    <w:multiLevelType w:val="hybridMultilevel"/>
    <w:tmpl w:val="71C05FCE"/>
    <w:lvl w:ilvl="0" w:tplc="32F8CB2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B825419"/>
    <w:multiLevelType w:val="hybridMultilevel"/>
    <w:tmpl w:val="A0E04F1C"/>
    <w:lvl w:ilvl="0" w:tplc="5B680A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12643E6"/>
    <w:multiLevelType w:val="hybridMultilevel"/>
    <w:tmpl w:val="38EE7B18"/>
    <w:lvl w:ilvl="0" w:tplc="A800A27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8554C3A"/>
    <w:multiLevelType w:val="hybridMultilevel"/>
    <w:tmpl w:val="B56ED0BE"/>
    <w:lvl w:ilvl="0" w:tplc="B13E12A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D916FB4"/>
    <w:multiLevelType w:val="hybridMultilevel"/>
    <w:tmpl w:val="90A81E8E"/>
    <w:lvl w:ilvl="0" w:tplc="50B6C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E09A4"/>
    <w:multiLevelType w:val="hybridMultilevel"/>
    <w:tmpl w:val="B4001C1E"/>
    <w:lvl w:ilvl="0" w:tplc="765C45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7854DD3"/>
    <w:multiLevelType w:val="hybridMultilevel"/>
    <w:tmpl w:val="1A18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8134F"/>
    <w:multiLevelType w:val="hybridMultilevel"/>
    <w:tmpl w:val="82D4623A"/>
    <w:lvl w:ilvl="0" w:tplc="47505D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60"/>
    <w:rsid w:val="00002678"/>
    <w:rsid w:val="000418B6"/>
    <w:rsid w:val="00130355"/>
    <w:rsid w:val="00173540"/>
    <w:rsid w:val="00197F6B"/>
    <w:rsid w:val="00223B4A"/>
    <w:rsid w:val="00272660"/>
    <w:rsid w:val="003B7A38"/>
    <w:rsid w:val="004E473C"/>
    <w:rsid w:val="004E627E"/>
    <w:rsid w:val="00524665"/>
    <w:rsid w:val="00590560"/>
    <w:rsid w:val="00681F0C"/>
    <w:rsid w:val="00686CEE"/>
    <w:rsid w:val="006D73E3"/>
    <w:rsid w:val="007C7544"/>
    <w:rsid w:val="008A2CB1"/>
    <w:rsid w:val="00962E57"/>
    <w:rsid w:val="00A64CC2"/>
    <w:rsid w:val="00AC08DF"/>
    <w:rsid w:val="00B03613"/>
    <w:rsid w:val="00BA75AA"/>
    <w:rsid w:val="00C03EAB"/>
    <w:rsid w:val="00C31234"/>
    <w:rsid w:val="00D46FBF"/>
    <w:rsid w:val="00F02805"/>
    <w:rsid w:val="00F067B2"/>
    <w:rsid w:val="00F22F61"/>
    <w:rsid w:val="00F80962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0560"/>
    <w:pPr>
      <w:ind w:left="720"/>
      <w:contextualSpacing/>
    </w:pPr>
  </w:style>
  <w:style w:type="table" w:styleId="TableGrid">
    <w:name w:val="Table Grid"/>
    <w:basedOn w:val="TableNormal"/>
    <w:uiPriority w:val="99"/>
    <w:rsid w:val="00962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9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9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7</Pages>
  <Words>1113</Words>
  <Characters>6682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tkrysiuk</dc:creator>
  <cp:keywords/>
  <dc:description/>
  <cp:lastModifiedBy>UM Pieniężno</cp:lastModifiedBy>
  <cp:revision>8</cp:revision>
  <cp:lastPrinted>2013-11-14T09:13:00Z</cp:lastPrinted>
  <dcterms:created xsi:type="dcterms:W3CDTF">2013-11-12T08:33:00Z</dcterms:created>
  <dcterms:modified xsi:type="dcterms:W3CDTF">2014-01-02T11:57:00Z</dcterms:modified>
</cp:coreProperties>
</file>